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FBE5" w14:textId="77777777" w:rsidR="00927E2F" w:rsidRPr="000273F4" w:rsidRDefault="00C82DAB" w:rsidP="00927E2F">
      <w:pPr>
        <w:pStyle w:val="Centre"/>
        <w:spacing w:line="360" w:lineRule="atLeast"/>
        <w:jc w:val="right"/>
        <w:rPr>
          <w:b w:val="0"/>
        </w:rPr>
      </w:pPr>
      <w:r w:rsidRPr="000273F4">
        <w:rPr>
          <w:b w:val="0"/>
        </w:rPr>
        <w:t>Court File No</w:t>
      </w:r>
      <w:r w:rsidR="00323A94">
        <w:rPr>
          <w:b w:val="0"/>
        </w:rPr>
        <w:t>. CV-19-629552-00CL</w:t>
      </w:r>
    </w:p>
    <w:p w14:paraId="3E1C6C8A" w14:textId="77777777" w:rsidR="00927E2F" w:rsidRPr="009338A7" w:rsidRDefault="00C82DAB" w:rsidP="00927E2F">
      <w:pPr>
        <w:pStyle w:val="Centre"/>
        <w:spacing w:before="360" w:after="480"/>
      </w:pPr>
      <w:r w:rsidRPr="00596C17">
        <w:t>ONTARIO</w:t>
      </w:r>
      <w:r w:rsidRPr="009338A7">
        <w:br/>
        <w:t>SUPERIOR COURT OF JUSTICE</w:t>
      </w:r>
      <w:r w:rsidRPr="009338A7">
        <w:br/>
        <w:t>(COMMERCIAL LIST)</w:t>
      </w:r>
    </w:p>
    <w:p w14:paraId="637CB6C8" w14:textId="77777777" w:rsidR="00927E2F" w:rsidRPr="006D0252" w:rsidRDefault="00C82DAB" w:rsidP="00927E2F">
      <w:pPr>
        <w:spacing w:after="480"/>
        <w:jc w:val="center"/>
        <w:rPr>
          <w:b/>
          <w:bCs/>
        </w:rPr>
      </w:pPr>
      <w:r w:rsidRPr="006D0252">
        <w:rPr>
          <w:b/>
          <w:bCs/>
        </w:rPr>
        <w:t xml:space="preserve">IN THE MATTER OF THE </w:t>
      </w:r>
      <w:r w:rsidRPr="006D0252">
        <w:rPr>
          <w:b/>
          <w:bCs/>
          <w:i/>
          <w:iCs/>
        </w:rPr>
        <w:t>COMPANIES’ CREDITORS ARRANGEMENT ACT</w:t>
      </w:r>
      <w:r w:rsidRPr="006D0252">
        <w:rPr>
          <w:b/>
          <w:bCs/>
        </w:rPr>
        <w:t>,</w:t>
      </w:r>
      <w:r w:rsidRPr="006D0252">
        <w:rPr>
          <w:b/>
          <w:bCs/>
        </w:rPr>
        <w:br/>
        <w:t>R.S.C. 1985, c. C-36, AS AMENDED</w:t>
      </w:r>
    </w:p>
    <w:p w14:paraId="427D0FE4" w14:textId="77777777" w:rsidR="002D29E2" w:rsidRPr="002D29E2" w:rsidRDefault="00C82DAB" w:rsidP="002D29E2">
      <w:pPr>
        <w:spacing w:after="0"/>
        <w:jc w:val="center"/>
        <w:rPr>
          <w:b/>
          <w:bCs/>
        </w:rPr>
      </w:pPr>
      <w:r w:rsidRPr="002D29E2">
        <w:rPr>
          <w:b/>
          <w:bCs/>
        </w:rPr>
        <w:t>AND IN THE MATTER OF A PLAN OF COMPROMISE OR ARRANGEMENT</w:t>
      </w:r>
    </w:p>
    <w:p w14:paraId="52D7739F" w14:textId="77777777" w:rsidR="002D29E2" w:rsidRDefault="00C82DAB" w:rsidP="002D29E2">
      <w:pPr>
        <w:spacing w:after="0"/>
        <w:jc w:val="center"/>
      </w:pPr>
      <w:r w:rsidRPr="002D29E2">
        <w:rPr>
          <w:b/>
          <w:bCs/>
        </w:rPr>
        <w:t xml:space="preserve">OF </w:t>
      </w:r>
      <w:r w:rsidR="000D475F">
        <w:rPr>
          <w:b/>
          <w:bCs/>
        </w:rPr>
        <w:t>DEL EQUIPMENT INC.</w:t>
      </w:r>
    </w:p>
    <w:p w14:paraId="2E7B73C7" w14:textId="77777777" w:rsidR="002D29E2" w:rsidRDefault="002D29E2" w:rsidP="002D29E2">
      <w:pPr>
        <w:spacing w:after="0"/>
        <w:jc w:val="center"/>
      </w:pPr>
    </w:p>
    <w:p w14:paraId="51156B0A" w14:textId="77777777" w:rsidR="00927E2F" w:rsidRPr="006D0252" w:rsidRDefault="00C82DAB" w:rsidP="002D29E2">
      <w:pPr>
        <w:jc w:val="right"/>
      </w:pPr>
      <w:r>
        <w:t>Applicant</w:t>
      </w:r>
    </w:p>
    <w:p w14:paraId="3DB83EFE" w14:textId="77777777" w:rsidR="007E1D93" w:rsidRDefault="00C82DAB" w:rsidP="007E1D93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59"/>
        <w:gridCol w:w="8101"/>
      </w:tblGrid>
      <w:tr w:rsidR="008658D6" w14:paraId="779D297F" w14:textId="77777777" w:rsidTr="001230D3">
        <w:tc>
          <w:tcPr>
            <w:tcW w:w="1259" w:type="dxa"/>
          </w:tcPr>
          <w:p w14:paraId="60556060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TO:</w:t>
            </w:r>
          </w:p>
        </w:tc>
        <w:tc>
          <w:tcPr>
            <w:tcW w:w="8101" w:type="dxa"/>
          </w:tcPr>
          <w:p w14:paraId="465F355E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GOODMANS LLP</w:t>
            </w:r>
          </w:p>
          <w:p w14:paraId="4D8F1F9B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Bay Adelaide Centre</w:t>
            </w:r>
            <w:r w:rsidRPr="00BE26EB">
              <w:rPr>
                <w:sz w:val="22"/>
                <w:szCs w:val="22"/>
                <w:lang w:val="en-US"/>
              </w:rPr>
              <w:br/>
              <w:t>333 Bay Street, Suite 3400</w:t>
            </w:r>
          </w:p>
          <w:p w14:paraId="06BC4997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2S7</w:t>
            </w:r>
          </w:p>
          <w:p w14:paraId="005FD5E4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416.979.1234</w:t>
            </w:r>
          </w:p>
        </w:tc>
      </w:tr>
      <w:tr w:rsidR="008658D6" w14:paraId="17A65121" w14:textId="77777777" w:rsidTr="001230D3">
        <w:tc>
          <w:tcPr>
            <w:tcW w:w="1259" w:type="dxa"/>
          </w:tcPr>
          <w:p w14:paraId="634DEAA4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F2F8765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Christopher G. Armstrong</w:t>
            </w:r>
          </w:p>
          <w:p w14:paraId="1D6A0429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416.849.6013</w:t>
            </w:r>
          </w:p>
          <w:p w14:paraId="072E63E7" w14:textId="5EB26616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8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carmstrong@goodmans.ca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b/>
                <w:sz w:val="22"/>
                <w:szCs w:val="22"/>
                <w:lang w:val="en-US"/>
              </w:rPr>
              <w:t>Andrew Harmes</w:t>
            </w:r>
          </w:p>
          <w:p w14:paraId="19BB4194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416.849.6923</w:t>
            </w:r>
          </w:p>
          <w:p w14:paraId="3FCF8822" w14:textId="31084892" w:rsidR="00190319" w:rsidRPr="00BE26EB" w:rsidRDefault="00C82DAB" w:rsidP="001230D3">
            <w:pPr>
              <w:tabs>
                <w:tab w:val="left" w:pos="532"/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9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aharmes@goodmans.ca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658D6" w14:paraId="56345E05" w14:textId="77777777" w:rsidTr="001230D3">
        <w:tc>
          <w:tcPr>
            <w:tcW w:w="1259" w:type="dxa"/>
          </w:tcPr>
          <w:p w14:paraId="62830B1F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584E7D9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Del Equipment Inc.</w:t>
            </w:r>
          </w:p>
        </w:tc>
      </w:tr>
      <w:tr w:rsidR="008658D6" w14:paraId="7ADCD113" w14:textId="77777777" w:rsidTr="001230D3">
        <w:trPr>
          <w:cantSplit/>
        </w:trPr>
        <w:tc>
          <w:tcPr>
            <w:tcW w:w="1259" w:type="dxa"/>
          </w:tcPr>
          <w:p w14:paraId="3207DC0E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7291D0B0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MNP LTD.</w:t>
            </w:r>
          </w:p>
          <w:p w14:paraId="5EFFD457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111 Richmond Street West, Suite 300</w:t>
            </w:r>
          </w:p>
          <w:p w14:paraId="1781F6BC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2G4</w:t>
            </w:r>
          </w:p>
          <w:p w14:paraId="6FE337B3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416.323.5240</w:t>
            </w:r>
          </w:p>
        </w:tc>
      </w:tr>
      <w:tr w:rsidR="008658D6" w14:paraId="336F4BA5" w14:textId="77777777" w:rsidTr="001230D3">
        <w:tc>
          <w:tcPr>
            <w:tcW w:w="1259" w:type="dxa"/>
          </w:tcPr>
          <w:p w14:paraId="044DBA4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4EF9FFD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 w:rsidRPr="00BE26EB">
              <w:rPr>
                <w:rStyle w:val="Prompt"/>
                <w:b/>
                <w:color w:val="auto"/>
                <w:sz w:val="22"/>
                <w:szCs w:val="22"/>
              </w:rPr>
              <w:t>Sheldon Title</w:t>
            </w:r>
          </w:p>
          <w:p w14:paraId="67D98C38" w14:textId="7DFC1BD8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 xml:space="preserve">Tel: </w:t>
            </w:r>
            <w:r w:rsidR="00FE7F86">
              <w:rPr>
                <w:sz w:val="22"/>
                <w:szCs w:val="22"/>
                <w:lang w:val="en-US"/>
              </w:rPr>
              <w:tab/>
            </w:r>
            <w:r w:rsidRPr="00BE26EB">
              <w:rPr>
                <w:sz w:val="22"/>
                <w:szCs w:val="22"/>
                <w:lang w:val="en-US"/>
              </w:rPr>
              <w:t>416.323.5240</w:t>
            </w:r>
            <w:r w:rsidRPr="00BE26EB">
              <w:rPr>
                <w:sz w:val="22"/>
                <w:szCs w:val="22"/>
                <w:lang w:val="en-US"/>
              </w:rPr>
              <w:tab/>
            </w:r>
          </w:p>
          <w:p w14:paraId="1FE51BFC" w14:textId="6AB810CB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</w:rPr>
              <w:t xml:space="preserve"> </w:t>
            </w:r>
            <w:r w:rsidR="00FE7F86">
              <w:rPr>
                <w:sz w:val="22"/>
                <w:szCs w:val="22"/>
              </w:rPr>
              <w:tab/>
            </w:r>
            <w:hyperlink r:id="rId10" w:history="1">
              <w:r w:rsidR="00FE7F86" w:rsidRPr="00191FC5">
                <w:rPr>
                  <w:rStyle w:val="Hyperlink"/>
                  <w:sz w:val="22"/>
                  <w:szCs w:val="22"/>
                </w:rPr>
                <w:t>sheldon.title@mnp.ca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3C5BC8ED" w14:textId="77777777" w:rsidTr="001230D3">
        <w:tc>
          <w:tcPr>
            <w:tcW w:w="1259" w:type="dxa"/>
          </w:tcPr>
          <w:p w14:paraId="4FB5BC27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09FFFB6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Monitor</w:t>
            </w:r>
          </w:p>
        </w:tc>
      </w:tr>
      <w:tr w:rsidR="008658D6" w14:paraId="5F683109" w14:textId="77777777" w:rsidTr="001230D3">
        <w:trPr>
          <w:cantSplit/>
        </w:trPr>
        <w:tc>
          <w:tcPr>
            <w:tcW w:w="1259" w:type="dxa"/>
          </w:tcPr>
          <w:p w14:paraId="2837FC46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06D5CA8C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GOLDMAN SLOAN NASh &amp; HABER LLP</w:t>
            </w:r>
          </w:p>
          <w:p w14:paraId="52C80A6A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3D35FD">
              <w:rPr>
                <w:sz w:val="22"/>
                <w:szCs w:val="22"/>
              </w:rPr>
              <w:t>480 University Ave Suite 1600</w:t>
            </w:r>
            <w:r w:rsidRPr="003D35FD">
              <w:rPr>
                <w:sz w:val="22"/>
                <w:szCs w:val="22"/>
              </w:rPr>
              <w:br/>
              <w:t>Toronto, Ontario M5G 1V2</w:t>
            </w:r>
          </w:p>
          <w:p w14:paraId="5F446F21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416.597.3370</w:t>
            </w:r>
          </w:p>
        </w:tc>
      </w:tr>
      <w:tr w:rsidR="008658D6" w14:paraId="28909168" w14:textId="77777777" w:rsidTr="001230D3">
        <w:tc>
          <w:tcPr>
            <w:tcW w:w="1259" w:type="dxa"/>
          </w:tcPr>
          <w:p w14:paraId="3B2DFD43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E59C8C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>
              <w:rPr>
                <w:rStyle w:val="Prompt"/>
                <w:b/>
                <w:color w:val="auto"/>
                <w:sz w:val="22"/>
                <w:szCs w:val="22"/>
              </w:rPr>
              <w:t>Jennifer Stam</w:t>
            </w:r>
          </w:p>
          <w:p w14:paraId="05779704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416.597.</w:t>
            </w:r>
            <w:r w:rsidRPr="003D35FD">
              <w:rPr>
                <w:sz w:val="22"/>
                <w:szCs w:val="22"/>
              </w:rPr>
              <w:t>5017</w:t>
            </w:r>
          </w:p>
          <w:p w14:paraId="57E93484" w14:textId="1BCB66C5" w:rsidR="00190319" w:rsidRPr="00BE26EB" w:rsidRDefault="00C82DAB" w:rsidP="008E70A5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>
              <w:rPr>
                <w:sz w:val="22"/>
                <w:szCs w:val="22"/>
              </w:rPr>
              <w:tab/>
            </w:r>
            <w:hyperlink r:id="rId11" w:history="1">
              <w:r w:rsidRPr="002E2373">
                <w:rPr>
                  <w:rStyle w:val="Hyperlink"/>
                  <w:sz w:val="22"/>
                  <w:szCs w:val="22"/>
                </w:rPr>
                <w:t>stam@gsnh.com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b/>
                <w:sz w:val="22"/>
                <w:szCs w:val="22"/>
              </w:rPr>
              <w:t>Katie Parent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Tel:</w:t>
            </w:r>
            <w:r w:rsidR="008E70A5" w:rsidRPr="008E70A5">
              <w:rPr>
                <w:sz w:val="22"/>
                <w:szCs w:val="22"/>
              </w:rPr>
              <w:tab/>
              <w:t>416.597.3375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Email:</w:t>
            </w:r>
            <w:r w:rsidR="008E70A5" w:rsidRPr="008E70A5">
              <w:rPr>
                <w:sz w:val="22"/>
                <w:szCs w:val="22"/>
              </w:rPr>
              <w:tab/>
            </w:r>
            <w:hyperlink r:id="rId12" w:history="1">
              <w:r w:rsidRPr="002E2373">
                <w:rPr>
                  <w:rStyle w:val="Hyperlink"/>
                  <w:sz w:val="22"/>
                  <w:szCs w:val="22"/>
                </w:rPr>
                <w:t>parent@gsnh.com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30BFFFE" w14:textId="77777777" w:rsidTr="001230D3">
        <w:tc>
          <w:tcPr>
            <w:tcW w:w="1259" w:type="dxa"/>
          </w:tcPr>
          <w:p w14:paraId="4D271A5F" w14:textId="77777777" w:rsidR="00190319" w:rsidRPr="00BE26EB" w:rsidRDefault="00190319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02B9550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highlight w:val="yellow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the Monitor</w:t>
            </w:r>
          </w:p>
        </w:tc>
      </w:tr>
      <w:tr w:rsidR="008658D6" w14:paraId="41452B20" w14:textId="77777777" w:rsidTr="001230D3">
        <w:trPr>
          <w:cantSplit/>
        </w:trPr>
        <w:tc>
          <w:tcPr>
            <w:tcW w:w="1259" w:type="dxa"/>
          </w:tcPr>
          <w:p w14:paraId="0E689CB3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5E50484E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WILSON VUKELICH LLP</w:t>
            </w:r>
          </w:p>
          <w:p w14:paraId="48F2CAE7" w14:textId="77777777" w:rsidR="00190319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D35FD">
              <w:rPr>
                <w:b/>
                <w:bCs/>
                <w:sz w:val="22"/>
                <w:szCs w:val="22"/>
              </w:rPr>
              <w:t>Valleywood</w:t>
            </w:r>
            <w:proofErr w:type="spellEnd"/>
            <w:r w:rsidRPr="003D35FD">
              <w:rPr>
                <w:b/>
                <w:bCs/>
                <w:sz w:val="22"/>
                <w:szCs w:val="22"/>
              </w:rPr>
              <w:t xml:space="preserve"> Corporate Centre</w:t>
            </w:r>
            <w:r w:rsidRPr="003D35FD">
              <w:rPr>
                <w:sz w:val="22"/>
                <w:szCs w:val="22"/>
              </w:rPr>
              <w:br/>
              <w:t>60 Columbia Way, 7th Floor</w:t>
            </w:r>
            <w:r w:rsidRPr="003D35FD">
              <w:rPr>
                <w:sz w:val="22"/>
                <w:szCs w:val="22"/>
              </w:rPr>
              <w:br/>
              <w:t>Markham, Ontario</w:t>
            </w:r>
            <w:r w:rsidRPr="003D35FD">
              <w:rPr>
                <w:sz w:val="22"/>
                <w:szCs w:val="22"/>
              </w:rPr>
              <w:br/>
              <w:t>Canada L3R 0C9</w:t>
            </w:r>
          </w:p>
          <w:p w14:paraId="255ECF58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905.940.8785</w:t>
            </w:r>
          </w:p>
        </w:tc>
      </w:tr>
      <w:tr w:rsidR="008658D6" w14:paraId="126BB19D" w14:textId="77777777" w:rsidTr="001230D3">
        <w:trPr>
          <w:cantSplit/>
        </w:trPr>
        <w:tc>
          <w:tcPr>
            <w:tcW w:w="1259" w:type="dxa"/>
          </w:tcPr>
          <w:p w14:paraId="1594416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39D8034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3D35FD">
              <w:rPr>
                <w:b/>
                <w:sz w:val="22"/>
                <w:szCs w:val="22"/>
                <w:lang w:val="en-US"/>
              </w:rPr>
              <w:t xml:space="preserve">George </w:t>
            </w:r>
            <w:proofErr w:type="spellStart"/>
            <w:r w:rsidRPr="003D35FD">
              <w:rPr>
                <w:b/>
                <w:sz w:val="22"/>
                <w:szCs w:val="22"/>
                <w:lang w:val="en-US"/>
              </w:rPr>
              <w:t>Vukelich</w:t>
            </w:r>
            <w:proofErr w:type="spellEnd"/>
          </w:p>
          <w:p w14:paraId="7C4C33C9" w14:textId="1DA480EC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905.940.</w:t>
            </w:r>
            <w:r w:rsidRPr="007D0E14">
              <w:rPr>
                <w:sz w:val="22"/>
                <w:szCs w:val="22"/>
              </w:rPr>
              <w:t>8722</w:t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sz w:val="22"/>
                <w:szCs w:val="22"/>
                <w:lang w:val="en-US"/>
              </w:rPr>
              <w:t xml:space="preserve">Email: 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13" w:history="1">
              <w:r w:rsidRPr="002E2373">
                <w:rPr>
                  <w:rStyle w:val="Hyperlink"/>
                  <w:sz w:val="22"/>
                  <w:szCs w:val="22"/>
                </w:rPr>
                <w:t>gvukelich@wvllp.ca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CB50B6C" w14:textId="77777777" w:rsidTr="001230D3">
        <w:tc>
          <w:tcPr>
            <w:tcW w:w="1259" w:type="dxa"/>
          </w:tcPr>
          <w:p w14:paraId="488996CC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16AE3E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Diesel Equipment Limited</w:t>
            </w:r>
          </w:p>
        </w:tc>
      </w:tr>
      <w:tr w:rsidR="009F744A" w14:paraId="5B2ACF2C" w14:textId="77777777" w:rsidTr="00ED56C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06B7FAC4" w14:textId="77777777" w:rsidR="009F744A" w:rsidRPr="0026517E" w:rsidRDefault="009F744A" w:rsidP="00ED56C6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  <w:shd w:val="clear" w:color="auto" w:fill="auto"/>
          </w:tcPr>
          <w:p w14:paraId="5B1BE713" w14:textId="77777777" w:rsidR="009F744A" w:rsidRDefault="009F744A" w:rsidP="00ED56C6">
            <w:pPr>
              <w:pStyle w:val="Left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DENTONS CANADA LLP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77 King Street West, Suite 400</w:t>
            </w:r>
            <w:r>
              <w:rPr>
                <w:bCs/>
                <w:sz w:val="22"/>
                <w:szCs w:val="22"/>
              </w:rPr>
              <w:br/>
              <w:t>Toronto-Dominion Centre</w:t>
            </w:r>
            <w:r>
              <w:rPr>
                <w:bCs/>
                <w:sz w:val="22"/>
                <w:szCs w:val="22"/>
              </w:rPr>
              <w:br/>
              <w:t xml:space="preserve">Toronto, </w:t>
            </w:r>
            <w:proofErr w:type="gramStart"/>
            <w:r>
              <w:rPr>
                <w:bCs/>
                <w:sz w:val="22"/>
                <w:szCs w:val="22"/>
              </w:rPr>
              <w:t>ON  M</w:t>
            </w:r>
            <w:proofErr w:type="gramEnd"/>
            <w:r>
              <w:rPr>
                <w:bCs/>
                <w:sz w:val="22"/>
                <w:szCs w:val="22"/>
              </w:rPr>
              <w:t>5K 0A1</w:t>
            </w:r>
          </w:p>
          <w:p w14:paraId="587CB4BE" w14:textId="77777777" w:rsidR="009F744A" w:rsidRDefault="009F744A" w:rsidP="00ED56C6">
            <w:pPr>
              <w:pStyle w:val="Left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Fax:  416.863.4592</w:t>
            </w:r>
          </w:p>
          <w:p w14:paraId="432ECBFE" w14:textId="23D60995" w:rsidR="009F744A" w:rsidRDefault="009F744A" w:rsidP="00ED56C6">
            <w:pPr>
              <w:pStyle w:val="Left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744A">
              <w:rPr>
                <w:b/>
                <w:sz w:val="22"/>
                <w:szCs w:val="22"/>
              </w:rPr>
              <w:t>Kenneth Kraft</w:t>
            </w:r>
            <w:r>
              <w:rPr>
                <w:bCs/>
                <w:sz w:val="22"/>
                <w:szCs w:val="22"/>
              </w:rPr>
              <w:br/>
              <w:t>Tel:  416.863.4374</w:t>
            </w:r>
            <w:r>
              <w:rPr>
                <w:bCs/>
                <w:sz w:val="22"/>
                <w:szCs w:val="22"/>
              </w:rPr>
              <w:br/>
              <w:t xml:space="preserve">Email:  </w:t>
            </w:r>
            <w:hyperlink r:id="rId14" w:history="1">
              <w:r w:rsidRPr="001B26FD">
                <w:rPr>
                  <w:rStyle w:val="Hyperlink"/>
                  <w:bCs/>
                  <w:sz w:val="22"/>
                  <w:szCs w:val="22"/>
                </w:rPr>
                <w:t>Kenneth.kraft@dentons.com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7554A97C" w14:textId="77777777" w:rsidR="009F744A" w:rsidRDefault="009F744A" w:rsidP="00ED56C6">
            <w:pPr>
              <w:pStyle w:val="Left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744A">
              <w:rPr>
                <w:b/>
                <w:sz w:val="22"/>
                <w:szCs w:val="22"/>
              </w:rPr>
              <w:t>Mark Freake</w:t>
            </w:r>
            <w:r>
              <w:rPr>
                <w:bCs/>
                <w:sz w:val="22"/>
                <w:szCs w:val="22"/>
              </w:rPr>
              <w:br/>
              <w:t>Tel:  416.863.4456</w:t>
            </w:r>
            <w:r>
              <w:rPr>
                <w:bCs/>
                <w:sz w:val="22"/>
                <w:szCs w:val="22"/>
              </w:rPr>
              <w:br/>
              <w:t xml:space="preserve">Email:  </w:t>
            </w:r>
            <w:hyperlink r:id="rId15" w:history="1">
              <w:r w:rsidRPr="001B26FD">
                <w:rPr>
                  <w:rStyle w:val="Hyperlink"/>
                  <w:bCs/>
                  <w:sz w:val="22"/>
                  <w:szCs w:val="22"/>
                </w:rPr>
                <w:t>mark.freake@dentons.com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4BF6EE8F" w14:textId="77777777" w:rsidR="009F744A" w:rsidRPr="009F744A" w:rsidRDefault="009F744A" w:rsidP="00ED56C6">
            <w:pPr>
              <w:pStyle w:val="Left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F744A">
              <w:rPr>
                <w:b/>
                <w:sz w:val="22"/>
                <w:szCs w:val="22"/>
              </w:rPr>
              <w:t xml:space="preserve">Lawyers for Mack </w:t>
            </w:r>
            <w:proofErr w:type="spellStart"/>
            <w:r w:rsidRPr="009F744A">
              <w:rPr>
                <w:b/>
                <w:sz w:val="22"/>
                <w:szCs w:val="22"/>
              </w:rPr>
              <w:t>Defense</w:t>
            </w:r>
            <w:proofErr w:type="spellEnd"/>
            <w:r w:rsidRPr="009F744A">
              <w:rPr>
                <w:b/>
                <w:sz w:val="22"/>
                <w:szCs w:val="22"/>
              </w:rPr>
              <w:t xml:space="preserve"> LLC</w:t>
            </w:r>
          </w:p>
        </w:tc>
      </w:tr>
      <w:tr w:rsidR="008658D6" w14:paraId="6EE84910" w14:textId="77777777" w:rsidTr="000A1278">
        <w:trPr>
          <w:cantSplit/>
        </w:trPr>
        <w:tc>
          <w:tcPr>
            <w:tcW w:w="1259" w:type="dxa"/>
          </w:tcPr>
          <w:p w14:paraId="0D270EAB" w14:textId="77777777" w:rsidR="005B7328" w:rsidRPr="00BE26EB" w:rsidRDefault="00C82DAB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2E6A6B9F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 w:rsidRPr="00B8438A"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Kagan Shastri LLP</w:t>
            </w:r>
          </w:p>
          <w:p w14:paraId="43AF80C3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188 Avenue Road</w:t>
            </w:r>
          </w:p>
          <w:p w14:paraId="3EEB960D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Toronto, ON M5R 2J1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8206</w:t>
            </w:r>
          </w:p>
        </w:tc>
      </w:tr>
      <w:tr w:rsidR="008658D6" w14:paraId="13F51EAA" w14:textId="77777777" w:rsidTr="000A1278">
        <w:trPr>
          <w:cantSplit/>
        </w:trPr>
        <w:tc>
          <w:tcPr>
            <w:tcW w:w="1259" w:type="dxa"/>
          </w:tcPr>
          <w:p w14:paraId="6047CA92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D332246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8438A">
              <w:rPr>
                <w:b/>
                <w:sz w:val="22"/>
                <w:szCs w:val="22"/>
                <w:lang w:val="en-US"/>
              </w:rPr>
              <w:t>Rahul Shastri</w:t>
            </w:r>
          </w:p>
          <w:p w14:paraId="5C0210B8" w14:textId="77777777" w:rsidR="005B7328" w:rsidRPr="00FE7F86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2100 ext. 223</w:t>
            </w:r>
            <w:r>
              <w:rPr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 </w:t>
            </w:r>
            <w:r w:rsidRPr="00FE7F86">
              <w:rPr>
                <w:sz w:val="22"/>
                <w:szCs w:val="22"/>
                <w:lang w:val="en-US"/>
              </w:rPr>
              <w:tab/>
            </w:r>
            <w:hyperlink r:id="rId16" w:history="1">
              <w:r w:rsidRPr="00FE7F86">
                <w:rPr>
                  <w:rStyle w:val="Hyperlink"/>
                  <w:sz w:val="22"/>
                  <w:szCs w:val="22"/>
                  <w:lang w:val="en-US"/>
                </w:rPr>
                <w:t>rshastri@ksllp.ca</w:t>
              </w:r>
            </w:hyperlink>
            <w:r w:rsidRPr="00FE7F86">
              <w:rPr>
                <w:sz w:val="22"/>
                <w:szCs w:val="22"/>
                <w:lang w:val="en-US"/>
              </w:rPr>
              <w:t xml:space="preserve"> </w:t>
            </w:r>
          </w:p>
          <w:p w14:paraId="4F433139" w14:textId="77777777" w:rsidR="00FE7F86" w:rsidRPr="00FE7F86" w:rsidRDefault="00FE7F86" w:rsidP="00FE7F86">
            <w:pPr>
              <w:rPr>
                <w:b/>
                <w:bCs/>
                <w:sz w:val="22"/>
                <w:szCs w:val="22"/>
                <w:lang w:val="en-US" w:eastAsia="en-CA"/>
              </w:rPr>
            </w:pPr>
            <w:r w:rsidRPr="00FE7F86">
              <w:rPr>
                <w:b/>
                <w:bCs/>
                <w:sz w:val="22"/>
                <w:szCs w:val="22"/>
                <w:lang w:val="en-US"/>
              </w:rPr>
              <w:t>David Winer</w:t>
            </w:r>
          </w:p>
          <w:p w14:paraId="6DB6AC19" w14:textId="61665E2A" w:rsidR="00FE7F86" w:rsidRPr="00FE7F86" w:rsidRDefault="00FE7F86" w:rsidP="00FE7F86">
            <w:pPr>
              <w:tabs>
                <w:tab w:val="left" w:pos="885"/>
              </w:tabs>
              <w:rPr>
                <w:color w:val="1F497D"/>
                <w:lang w:val="en-US"/>
              </w:rPr>
            </w:pPr>
            <w:r w:rsidRPr="00FE7F86">
              <w:rPr>
                <w:sz w:val="22"/>
                <w:szCs w:val="22"/>
                <w:lang w:val="en-US"/>
              </w:rPr>
              <w:t xml:space="preserve">Tel:        </w:t>
            </w:r>
            <w:r>
              <w:rPr>
                <w:sz w:val="22"/>
                <w:szCs w:val="22"/>
                <w:lang w:val="en-US"/>
              </w:rPr>
              <w:tab/>
            </w:r>
            <w:r w:rsidRPr="00FE7F86">
              <w:rPr>
                <w:sz w:val="22"/>
                <w:szCs w:val="22"/>
                <w:lang w:val="en-US"/>
              </w:rPr>
              <w:t>416.368.2100 ext. 225</w:t>
            </w:r>
            <w:r w:rsidRPr="00FE7F86">
              <w:rPr>
                <w:color w:val="1F497D"/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  </w:t>
            </w:r>
            <w:r>
              <w:rPr>
                <w:sz w:val="22"/>
                <w:szCs w:val="22"/>
                <w:lang w:val="en-US"/>
              </w:rPr>
              <w:tab/>
            </w:r>
            <w:hyperlink r:id="rId17" w:history="1">
              <w:r w:rsidRPr="00191FC5">
                <w:rPr>
                  <w:rStyle w:val="Hyperlink"/>
                  <w:sz w:val="22"/>
                  <w:szCs w:val="22"/>
                  <w:lang w:val="en-US"/>
                </w:rPr>
                <w:t>dwiner@ksllp.ca</w:t>
              </w:r>
            </w:hyperlink>
          </w:p>
        </w:tc>
      </w:tr>
      <w:tr w:rsidR="008658D6" w14:paraId="1BDA2876" w14:textId="77777777" w:rsidTr="000A1278">
        <w:tc>
          <w:tcPr>
            <w:tcW w:w="1259" w:type="dxa"/>
          </w:tcPr>
          <w:p w14:paraId="3DA622AB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298CDBD4" w14:textId="77777777" w:rsidR="005B7328" w:rsidRPr="00BE26EB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Gin-Cor Industries Inc.</w:t>
            </w:r>
          </w:p>
        </w:tc>
      </w:tr>
      <w:tr w:rsidR="008658D6" w14:paraId="798A48E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B4F058B" w14:textId="77777777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419474B2" w14:textId="456719A4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DEPARTMENT OF JUSTICE (CANADA)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="009F744A">
              <w:rPr>
                <w:sz w:val="22"/>
                <w:szCs w:val="22"/>
                <w:lang w:eastAsia="en-CA"/>
              </w:rPr>
              <w:t>Ontario Regional Office, Tax Law Section</w:t>
            </w:r>
            <w:r w:rsidR="009F744A">
              <w:rPr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1</w:t>
            </w:r>
            <w:r w:rsidR="009F744A">
              <w:rPr>
                <w:sz w:val="22"/>
                <w:szCs w:val="22"/>
                <w:lang w:eastAsia="en-CA"/>
              </w:rPr>
              <w:t>2</w:t>
            </w:r>
            <w:r w:rsidRPr="0026517E">
              <w:rPr>
                <w:sz w:val="22"/>
                <w:szCs w:val="22"/>
                <w:lang w:eastAsia="en-CA"/>
              </w:rPr>
              <w:t xml:space="preserve">0 </w:t>
            </w:r>
            <w:r w:rsidR="009F744A">
              <w:rPr>
                <w:sz w:val="22"/>
                <w:szCs w:val="22"/>
                <w:lang w:eastAsia="en-CA"/>
              </w:rPr>
              <w:t>Adelaide Street West, Suite 400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</w:t>
            </w:r>
            <w:r w:rsidR="009F744A">
              <w:rPr>
                <w:sz w:val="22"/>
                <w:szCs w:val="22"/>
                <w:lang w:eastAsia="en-CA"/>
              </w:rPr>
              <w:t>H 1T1</w:t>
            </w:r>
          </w:p>
          <w:p w14:paraId="774DAA46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416.973.0810</w:t>
            </w:r>
          </w:p>
        </w:tc>
      </w:tr>
      <w:tr w:rsidR="008658D6" w14:paraId="495D2CA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91C6B90" w14:textId="77777777" w:rsidR="0026517E" w:rsidRPr="00C82DAB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3AEFF6D3" w14:textId="51915EC8" w:rsidR="0026517E" w:rsidRPr="00C82DAB" w:rsidRDefault="00C82DAB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C82DAB">
              <w:rPr>
                <w:b/>
                <w:sz w:val="22"/>
                <w:szCs w:val="22"/>
                <w:lang w:eastAsia="en-CA"/>
              </w:rPr>
              <w:t>Diane Winters</w:t>
            </w:r>
            <w:r w:rsidRPr="00C82DAB">
              <w:rPr>
                <w:b/>
                <w:sz w:val="22"/>
                <w:szCs w:val="22"/>
                <w:lang w:eastAsia="en-CA"/>
              </w:rPr>
              <w:br/>
            </w:r>
            <w:r w:rsidRPr="00C82DAB">
              <w:rPr>
                <w:sz w:val="22"/>
                <w:szCs w:val="22"/>
                <w:lang w:eastAsia="en-CA"/>
              </w:rPr>
              <w:t>Tel:</w:t>
            </w:r>
            <w:r w:rsidRPr="00C82DAB">
              <w:rPr>
                <w:sz w:val="22"/>
                <w:szCs w:val="22"/>
                <w:lang w:eastAsia="en-CA"/>
              </w:rPr>
              <w:tab/>
            </w:r>
            <w:r w:rsidR="009F744A">
              <w:rPr>
                <w:sz w:val="22"/>
                <w:szCs w:val="22"/>
                <w:lang w:eastAsia="en-CA"/>
              </w:rPr>
              <w:t>647.256.7459</w:t>
            </w:r>
            <w:r w:rsidRPr="00C82DAB">
              <w:rPr>
                <w:sz w:val="22"/>
                <w:szCs w:val="22"/>
                <w:lang w:eastAsia="en-CA"/>
              </w:rPr>
              <w:br/>
              <w:t>Email:</w:t>
            </w:r>
            <w:r w:rsidRPr="00C82DAB">
              <w:rPr>
                <w:sz w:val="22"/>
                <w:szCs w:val="22"/>
                <w:lang w:eastAsia="en-CA"/>
              </w:rPr>
              <w:tab/>
            </w:r>
            <w:hyperlink r:id="rId18" w:history="1">
              <w:r w:rsidRPr="00C82DAB">
                <w:rPr>
                  <w:rStyle w:val="Hyperlink"/>
                  <w:sz w:val="22"/>
                  <w:szCs w:val="22"/>
                  <w:lang w:eastAsia="en-CA"/>
                </w:rPr>
                <w:t>diane.winters@justice.gc.ca</w:t>
              </w:r>
            </w:hyperlink>
            <w:r w:rsidRPr="00C82DAB">
              <w:rPr>
                <w:sz w:val="22"/>
                <w:szCs w:val="22"/>
                <w:lang w:eastAsia="en-CA"/>
              </w:rPr>
              <w:t xml:space="preserve"> </w:t>
            </w:r>
          </w:p>
          <w:p w14:paraId="62574775" w14:textId="63A9BD1E" w:rsidR="00C82DAB" w:rsidRPr="00C82DAB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C82DAB">
              <w:rPr>
                <w:b/>
                <w:sz w:val="22"/>
                <w:szCs w:val="22"/>
              </w:rPr>
              <w:t>Rakhee Bhandari</w:t>
            </w:r>
            <w:r w:rsidRPr="00C82DAB">
              <w:rPr>
                <w:sz w:val="22"/>
                <w:szCs w:val="22"/>
              </w:rPr>
              <w:br/>
              <w:t xml:space="preserve">Tel: </w:t>
            </w:r>
            <w:r>
              <w:rPr>
                <w:sz w:val="22"/>
                <w:szCs w:val="22"/>
              </w:rPr>
              <w:tab/>
            </w:r>
            <w:r w:rsidRPr="00C82DAB">
              <w:rPr>
                <w:sz w:val="22"/>
                <w:szCs w:val="22"/>
              </w:rPr>
              <w:t>416.952.8563</w:t>
            </w:r>
            <w:r w:rsidRPr="00C82DAB">
              <w:rPr>
                <w:sz w:val="22"/>
                <w:szCs w:val="22"/>
              </w:rPr>
              <w:br/>
              <w:t xml:space="preserve">Email: </w:t>
            </w:r>
            <w:r>
              <w:rPr>
                <w:sz w:val="22"/>
                <w:szCs w:val="22"/>
              </w:rPr>
              <w:tab/>
            </w:r>
            <w:hyperlink r:id="rId19" w:history="1">
              <w:r w:rsidRPr="002E2373">
                <w:rPr>
                  <w:rStyle w:val="Hyperlink"/>
                  <w:sz w:val="22"/>
                  <w:szCs w:val="22"/>
                </w:rPr>
                <w:t>rakhee.bhandari@justice.gc.ca</w:t>
              </w:r>
            </w:hyperlink>
          </w:p>
        </w:tc>
      </w:tr>
      <w:tr w:rsidR="008658D6" w14:paraId="5DFD293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6877BCF" w14:textId="1353BD2B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66A565F3" w14:textId="77777777" w:rsidR="0026517E" w:rsidRPr="0026517E" w:rsidRDefault="00C82DAB">
            <w:pPr>
              <w:pStyle w:val="Left"/>
              <w:keepNext/>
              <w:keepLines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(ONTARIO)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Office of Legal Services</w:t>
            </w:r>
            <w:r w:rsidRPr="0026517E">
              <w:rPr>
                <w:sz w:val="22"/>
                <w:szCs w:val="22"/>
                <w:lang w:eastAsia="en-CA"/>
              </w:rPr>
              <w:br/>
              <w:t>33 King Street West, 6th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1H 8H5</w:t>
            </w:r>
          </w:p>
          <w:p w14:paraId="72450C7E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905.436.4510</w:t>
            </w:r>
          </w:p>
        </w:tc>
      </w:tr>
      <w:tr w:rsidR="008658D6" w14:paraId="1C92CD1A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5423357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65C6F430" w14:textId="762D1CD4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Kevin J. O’Hara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905.433.6934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0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kevin.ohara@fin.gov.on.ca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7B09CD85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6D314FE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2AD9371B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(BRITISH COLUMBIA)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1802 Douglas Street, 7</w:t>
            </w:r>
            <w:r w:rsidRPr="0026517E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26517E">
              <w:rPr>
                <w:sz w:val="22"/>
                <w:szCs w:val="22"/>
                <w:lang w:eastAsia="en-CA"/>
              </w:rPr>
              <w:t xml:space="preserve">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Victoria,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8T 4K6</w:t>
            </w:r>
          </w:p>
          <w:p w14:paraId="6A23D0B0" w14:textId="20B294FA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250.387.3751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r w:rsidRPr="00E0294D">
              <w:rPr>
                <w:sz w:val="22"/>
                <w:szCs w:val="22"/>
                <w:lang w:eastAsia="en-CA"/>
              </w:rPr>
              <w:t>250.387.5594</w:t>
            </w:r>
            <w:r w:rsidR="003317AB" w:rsidRPr="00E0294D">
              <w:rPr>
                <w:sz w:val="22"/>
                <w:szCs w:val="22"/>
                <w:lang w:eastAsia="en-CA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1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aaron.welch@gov.bc.ca</w:t>
              </w:r>
            </w:hyperlink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2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AGLSBRevTax@gov.bc.ca</w:t>
              </w:r>
            </w:hyperlink>
            <w:r w:rsidR="003317AB">
              <w:rPr>
                <w:rStyle w:val="data11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658D6" w14:paraId="134B2B9E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21E6280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lastRenderedPageBreak/>
              <w:t>AND TO:</w:t>
            </w:r>
          </w:p>
        </w:tc>
        <w:tc>
          <w:tcPr>
            <w:tcW w:w="8101" w:type="dxa"/>
            <w:hideMark/>
          </w:tcPr>
          <w:p w14:paraId="22B593A8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 xml:space="preserve">ALBERTA </w:t>
            </w:r>
            <w:r w:rsidR="00190319">
              <w:rPr>
                <w:b/>
                <w:sz w:val="22"/>
                <w:szCs w:val="22"/>
                <w:lang w:eastAsia="en-CA"/>
              </w:rPr>
              <w:t>TREASURY BOARD AND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Tax and Revenue Administration</w:t>
            </w:r>
            <w:r w:rsidRPr="0026517E">
              <w:rPr>
                <w:sz w:val="22"/>
                <w:szCs w:val="22"/>
                <w:lang w:eastAsia="en-CA"/>
              </w:rPr>
              <w:br/>
              <w:t>9811 – 109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Edmonton,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AB  T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5K 2L5</w:t>
            </w:r>
          </w:p>
          <w:p w14:paraId="2AEE4EA0" w14:textId="046FF2AB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780.427.3044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780.427.0348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3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tra.revenue@gov.ab.ca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2C67479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5D4F78F" w14:textId="77777777" w:rsidR="007B5C9D" w:rsidRPr="00FC7F18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</w:tcPr>
          <w:p w14:paraId="1629F468" w14:textId="7D1217FC" w:rsidR="007B5C9D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SASKATCHEWAN FINANCE</w:t>
            </w:r>
            <w:r w:rsidR="00953984">
              <w:rPr>
                <w:b/>
                <w:sz w:val="22"/>
                <w:szCs w:val="22"/>
                <w:lang w:eastAsia="en-CA"/>
              </w:rPr>
              <w:br/>
            </w:r>
            <w:r w:rsidR="00953984" w:rsidRPr="00953984">
              <w:rPr>
                <w:bCs/>
                <w:sz w:val="22"/>
                <w:szCs w:val="22"/>
                <w:lang w:eastAsia="en-CA"/>
              </w:rPr>
              <w:t>Civil Law Branch</w:t>
            </w:r>
            <w:r w:rsidRPr="00FC7F18">
              <w:rPr>
                <w:b/>
                <w:sz w:val="22"/>
                <w:szCs w:val="22"/>
                <w:lang w:eastAsia="en-CA"/>
              </w:rPr>
              <w:br/>
            </w:r>
            <w:r w:rsidR="00953984">
              <w:rPr>
                <w:sz w:val="22"/>
                <w:szCs w:val="22"/>
                <w:lang w:eastAsia="en-CA"/>
              </w:rPr>
              <w:t xml:space="preserve">900-1874 </w:t>
            </w:r>
            <w:proofErr w:type="spellStart"/>
            <w:r w:rsidR="00953984">
              <w:rPr>
                <w:sz w:val="22"/>
                <w:szCs w:val="22"/>
                <w:lang w:eastAsia="en-CA"/>
              </w:rPr>
              <w:t>Scarth</w:t>
            </w:r>
            <w:proofErr w:type="spellEnd"/>
            <w:r w:rsidR="00953984">
              <w:rPr>
                <w:sz w:val="22"/>
                <w:szCs w:val="22"/>
                <w:lang w:eastAsia="en-CA"/>
              </w:rPr>
              <w:t xml:space="preserve"> Street</w:t>
            </w:r>
            <w:r w:rsidR="00953984">
              <w:rPr>
                <w:sz w:val="22"/>
                <w:szCs w:val="22"/>
                <w:lang w:eastAsia="en-CA"/>
              </w:rPr>
              <w:br/>
              <w:t xml:space="preserve">Regina, </w:t>
            </w:r>
            <w:proofErr w:type="gramStart"/>
            <w:r w:rsidR="00953984">
              <w:rPr>
                <w:sz w:val="22"/>
                <w:szCs w:val="22"/>
                <w:lang w:eastAsia="en-CA"/>
              </w:rPr>
              <w:t>SK  S</w:t>
            </w:r>
            <w:proofErr w:type="gramEnd"/>
            <w:r w:rsidR="00953984">
              <w:rPr>
                <w:sz w:val="22"/>
                <w:szCs w:val="22"/>
                <w:lang w:eastAsia="en-CA"/>
              </w:rPr>
              <w:t>4P 4B3</w:t>
            </w:r>
          </w:p>
          <w:p w14:paraId="6291E9E2" w14:textId="65625C1D" w:rsidR="007B5C9D" w:rsidRPr="00FC7F18" w:rsidRDefault="00574F9C" w:rsidP="00FE7F86">
            <w:pPr>
              <w:pStyle w:val="Left"/>
              <w:tabs>
                <w:tab w:val="left" w:pos="915"/>
              </w:tabs>
              <w:rPr>
                <w:b/>
                <w:sz w:val="22"/>
                <w:szCs w:val="22"/>
                <w:lang w:eastAsia="en-CA"/>
              </w:rPr>
            </w:pPr>
            <w:r w:rsidRPr="00574F9C">
              <w:rPr>
                <w:b/>
                <w:bCs/>
                <w:sz w:val="22"/>
                <w:szCs w:val="22"/>
                <w:lang w:eastAsia="en-CA"/>
              </w:rPr>
              <w:t>M</w:t>
            </w:r>
            <w:r w:rsidRPr="00574F9C">
              <w:rPr>
                <w:b/>
                <w:bCs/>
              </w:rPr>
              <w:t>ichael Morris</w:t>
            </w:r>
            <w:r>
              <w:rPr>
                <w:sz w:val="22"/>
                <w:szCs w:val="22"/>
                <w:lang w:eastAsia="en-CA"/>
              </w:rPr>
              <w:br/>
            </w:r>
            <w:r w:rsidR="00C82DAB" w:rsidRPr="00FC0D65">
              <w:rPr>
                <w:sz w:val="22"/>
                <w:szCs w:val="22"/>
                <w:lang w:eastAsia="en-CA"/>
              </w:rPr>
              <w:t>Tel:</w:t>
            </w:r>
            <w:r w:rsidR="00C82DAB" w:rsidRPr="00FC0D65">
              <w:rPr>
                <w:sz w:val="22"/>
                <w:szCs w:val="22"/>
                <w:lang w:eastAsia="en-CA"/>
              </w:rPr>
              <w:tab/>
              <w:t>306.787.</w:t>
            </w:r>
            <w:r w:rsidR="00953984">
              <w:rPr>
                <w:sz w:val="22"/>
                <w:szCs w:val="22"/>
                <w:lang w:eastAsia="en-CA"/>
              </w:rPr>
              <w:t>0581</w:t>
            </w:r>
            <w:r w:rsidR="00C82DAB"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="00C82DAB" w:rsidRPr="00FC0D65">
              <w:rPr>
                <w:sz w:val="22"/>
                <w:szCs w:val="22"/>
                <w:lang w:eastAsia="en-CA"/>
              </w:rPr>
              <w:tab/>
              <w:t>306.787.</w:t>
            </w:r>
            <w:r w:rsidR="00953984">
              <w:rPr>
                <w:sz w:val="22"/>
                <w:szCs w:val="22"/>
                <w:lang w:eastAsia="en-CA"/>
              </w:rPr>
              <w:t>7444</w:t>
            </w:r>
            <w:r w:rsidR="003317AB" w:rsidRPr="00FC0D65">
              <w:rPr>
                <w:sz w:val="22"/>
                <w:szCs w:val="22"/>
                <w:lang w:eastAsia="en-CA"/>
              </w:rPr>
              <w:br/>
              <w:t>Email: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24" w:history="1">
              <w:r w:rsidRPr="00085008">
                <w:rPr>
                  <w:rStyle w:val="Hyperlink"/>
                  <w:sz w:val="22"/>
                  <w:szCs w:val="22"/>
                  <w:lang w:eastAsia="en-CA"/>
                </w:rPr>
                <w:t>Michael.Morris@gov.sk.ca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3935052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626EF29D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555E54C4" w14:textId="77777777" w:rsidR="0026517E" w:rsidRPr="0026517E" w:rsidRDefault="00C82DAB">
            <w:pPr>
              <w:pStyle w:val="Left"/>
              <w:rPr>
                <w:sz w:val="22"/>
                <w:szCs w:val="22"/>
                <w:lang w:val="fr-CA" w:eastAsia="en-CA"/>
              </w:rPr>
            </w:pPr>
            <w:r w:rsidRPr="0026517E">
              <w:rPr>
                <w:b/>
                <w:sz w:val="22"/>
                <w:szCs w:val="22"/>
                <w:lang w:val="fr-CA" w:eastAsia="en-CA"/>
              </w:rPr>
              <w:t xml:space="preserve">REVENU QUÉBEC </w:t>
            </w:r>
            <w:r w:rsidRPr="0026517E">
              <w:rPr>
                <w:b/>
                <w:sz w:val="22"/>
                <w:szCs w:val="22"/>
                <w:lang w:val="fr-CA" w:eastAsia="en-CA"/>
              </w:rPr>
              <w:br/>
            </w:r>
            <w:r w:rsidRPr="0026517E">
              <w:rPr>
                <w:sz w:val="22"/>
                <w:szCs w:val="22"/>
                <w:lang w:val="fr-CA" w:eastAsia="en-CA"/>
              </w:rPr>
              <w:t>Direction principale des relations avec la clientèle des entreprises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>3800, rue de Marly, secteur 5-2-8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 xml:space="preserve">Québec, </w:t>
            </w:r>
            <w:proofErr w:type="gramStart"/>
            <w:r w:rsidRPr="0026517E">
              <w:rPr>
                <w:sz w:val="22"/>
                <w:szCs w:val="22"/>
                <w:lang w:val="fr-CA" w:eastAsia="en-CA"/>
              </w:rPr>
              <w:t>QC  G</w:t>
            </w:r>
            <w:proofErr w:type="gramEnd"/>
            <w:r w:rsidRPr="0026517E">
              <w:rPr>
                <w:sz w:val="22"/>
                <w:szCs w:val="22"/>
                <w:lang w:val="fr-CA" w:eastAsia="en-CA"/>
              </w:rPr>
              <w:t>1X 4A5</w:t>
            </w:r>
          </w:p>
          <w:p w14:paraId="1EE6B3FA" w14:textId="63CA0D3F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418.652.4270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418.577.5327</w:t>
            </w:r>
            <w:r w:rsidR="00FC0D65">
              <w:rPr>
                <w:sz w:val="22"/>
                <w:szCs w:val="22"/>
                <w:lang w:eastAsia="en-CA"/>
              </w:rPr>
              <w:br/>
            </w:r>
            <w:r w:rsidR="00FC0D65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FC0D65">
              <w:rPr>
                <w:rStyle w:val="data11"/>
                <w:b/>
                <w:color w:val="000000"/>
                <w:sz w:val="22"/>
                <w:szCs w:val="22"/>
              </w:rPr>
              <w:tab/>
            </w:r>
            <w:hyperlink r:id="rId25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danielcantin@revenuquebec.ca</w:t>
              </w:r>
            </w:hyperlink>
          </w:p>
        </w:tc>
      </w:tr>
      <w:tr w:rsidR="008658D6" w14:paraId="7BF16CA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57D0CBE" w14:textId="77777777" w:rsidR="0026517E" w:rsidRPr="00FC0D65" w:rsidRDefault="00C82DAB">
            <w:pPr>
              <w:spacing w:after="0"/>
              <w:rPr>
                <w:sz w:val="22"/>
                <w:szCs w:val="22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795E9C47" w14:textId="77777777" w:rsidR="0026517E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t>DEPARTMENT OF FINANCE (NEW BRUNSWICK)</w:t>
            </w:r>
            <w:r w:rsidRPr="00FC0D65">
              <w:rPr>
                <w:b/>
                <w:sz w:val="22"/>
                <w:szCs w:val="22"/>
                <w:lang w:eastAsia="en-CA"/>
              </w:rPr>
              <w:br/>
            </w:r>
            <w:r w:rsidRPr="00FC0D65">
              <w:rPr>
                <w:sz w:val="22"/>
                <w:szCs w:val="22"/>
                <w:lang w:eastAsia="en-CA"/>
              </w:rPr>
              <w:t>Chancery Place</w:t>
            </w:r>
            <w:r w:rsidRPr="00FC0D65">
              <w:rPr>
                <w:sz w:val="22"/>
                <w:szCs w:val="22"/>
                <w:lang w:eastAsia="en-CA"/>
              </w:rPr>
              <w:br/>
              <w:t>675 King Street</w:t>
            </w:r>
            <w:r w:rsidRPr="00FC0D65">
              <w:rPr>
                <w:sz w:val="22"/>
                <w:szCs w:val="22"/>
                <w:lang w:eastAsia="en-CA"/>
              </w:rPr>
              <w:br/>
              <w:t xml:space="preserve">Fredericton, </w:t>
            </w:r>
            <w:proofErr w:type="gramStart"/>
            <w:r w:rsidRPr="00FC0D65">
              <w:rPr>
                <w:sz w:val="22"/>
                <w:szCs w:val="22"/>
                <w:lang w:eastAsia="en-CA"/>
              </w:rPr>
              <w:t>NB  E</w:t>
            </w:r>
            <w:proofErr w:type="gramEnd"/>
            <w:r w:rsidRPr="00FC0D65">
              <w:rPr>
                <w:sz w:val="22"/>
                <w:szCs w:val="22"/>
                <w:lang w:eastAsia="en-CA"/>
              </w:rPr>
              <w:t>3B 1E9</w:t>
            </w:r>
          </w:p>
          <w:p w14:paraId="3D9E4608" w14:textId="30E26063" w:rsidR="0026517E" w:rsidRPr="00FC0D65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FC0D65">
              <w:rPr>
                <w:sz w:val="22"/>
                <w:szCs w:val="22"/>
                <w:lang w:eastAsia="en-CA"/>
              </w:rPr>
              <w:t>Tel:</w:t>
            </w:r>
            <w:r w:rsidRPr="00FC0D65">
              <w:rPr>
                <w:sz w:val="22"/>
                <w:szCs w:val="22"/>
                <w:lang w:eastAsia="en-CA"/>
              </w:rPr>
              <w:tab/>
              <w:t>506.453.2451</w:t>
            </w:r>
            <w:r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Pr="00FC0D65">
              <w:rPr>
                <w:sz w:val="22"/>
                <w:szCs w:val="22"/>
                <w:lang w:eastAsia="en-CA"/>
              </w:rPr>
              <w:tab/>
              <w:t>506.457.4989</w:t>
            </w:r>
            <w:r w:rsidR="00FC0D65" w:rsidRPr="00FC0D65">
              <w:rPr>
                <w:sz w:val="22"/>
                <w:szCs w:val="22"/>
                <w:lang w:eastAsia="en-CA"/>
              </w:rPr>
              <w:br/>
              <w:t>Email:</w:t>
            </w:r>
            <w:r w:rsidR="00FC0D65" w:rsidRPr="00FC0D65">
              <w:rPr>
                <w:sz w:val="22"/>
                <w:szCs w:val="22"/>
                <w:lang w:eastAsia="en-CA"/>
              </w:rPr>
              <w:tab/>
            </w:r>
            <w:hyperlink r:id="rId26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Vicky.Deschenes@gnb.ca</w:t>
              </w:r>
            </w:hyperlink>
            <w:r w:rsidR="006535F4">
              <w:rPr>
                <w:sz w:val="22"/>
                <w:szCs w:val="22"/>
                <w:lang w:eastAsia="en-CA"/>
              </w:rPr>
              <w:br/>
            </w:r>
            <w:r w:rsidR="006535F4">
              <w:rPr>
                <w:sz w:val="22"/>
                <w:szCs w:val="22"/>
                <w:lang w:eastAsia="en-CA"/>
              </w:rPr>
              <w:tab/>
            </w:r>
            <w:hyperlink r:id="rId27" w:history="1">
              <w:r w:rsidR="006535F4" w:rsidRPr="002E2373">
                <w:rPr>
                  <w:rStyle w:val="Hyperlink"/>
                  <w:sz w:val="22"/>
                  <w:szCs w:val="22"/>
                  <w:lang w:eastAsia="en-CA"/>
                </w:rPr>
                <w:t>justice.comments@gnb.ca</w:t>
              </w:r>
            </w:hyperlink>
            <w:r w:rsidR="00FC0D65" w:rsidRPr="00FC0D65"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6ADE7EA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77E25B5E" w14:textId="02EC5802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1D31B307" w14:textId="44BF476B" w:rsidR="0026517E" w:rsidRPr="0026517E" w:rsidRDefault="00C82DAB" w:rsidP="00D956AF">
            <w:pPr>
              <w:pStyle w:val="Left"/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NOVA SCOTIA DEPARTMENT OF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P.O. Box 187</w:t>
            </w:r>
            <w:r w:rsidRPr="0026517E">
              <w:rPr>
                <w:sz w:val="22"/>
                <w:szCs w:val="22"/>
                <w:lang w:eastAsia="en-CA"/>
              </w:rPr>
              <w:br/>
              <w:t>1723 Hollis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Halifax,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NS  B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3J 2N3</w:t>
            </w:r>
          </w:p>
        </w:tc>
      </w:tr>
      <w:tr w:rsidR="008658D6" w14:paraId="780A8FB6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28A6C3B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20AF16CE" w14:textId="20745A39" w:rsidR="00D956AF" w:rsidRPr="00D956AF" w:rsidRDefault="00C82DAB" w:rsidP="00D956AF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  <w:u w:val="single"/>
              </w:rPr>
            </w:pPr>
            <w:r w:rsidRPr="00D956AF">
              <w:rPr>
                <w:sz w:val="22"/>
                <w:szCs w:val="22"/>
                <w:lang w:eastAsia="en-CA"/>
              </w:rPr>
              <w:t>Tel:</w:t>
            </w:r>
            <w:r w:rsidRPr="00D956AF">
              <w:rPr>
                <w:sz w:val="22"/>
                <w:szCs w:val="22"/>
                <w:lang w:eastAsia="en-CA"/>
              </w:rPr>
              <w:tab/>
              <w:t>902.424.</w:t>
            </w:r>
            <w:r w:rsidR="00D956AF">
              <w:rPr>
                <w:sz w:val="22"/>
                <w:szCs w:val="22"/>
                <w:lang w:eastAsia="en-CA"/>
              </w:rPr>
              <w:t>5</w:t>
            </w:r>
            <w:r w:rsidR="00791364">
              <w:rPr>
                <w:sz w:val="22"/>
                <w:szCs w:val="22"/>
                <w:lang w:eastAsia="en-CA"/>
              </w:rPr>
              <w:t>554</w:t>
            </w:r>
            <w:r w:rsidRPr="00D956AF">
              <w:rPr>
                <w:sz w:val="22"/>
                <w:szCs w:val="22"/>
                <w:lang w:eastAsia="en-CA"/>
              </w:rPr>
              <w:br/>
            </w:r>
            <w:r w:rsidR="00D956AF" w:rsidRPr="0026517E">
              <w:rPr>
                <w:sz w:val="22"/>
                <w:szCs w:val="22"/>
                <w:lang w:eastAsia="en-CA"/>
              </w:rPr>
              <w:t>Fax:</w:t>
            </w:r>
            <w:r w:rsidR="00D956AF" w:rsidRPr="0026517E">
              <w:rPr>
                <w:sz w:val="22"/>
                <w:szCs w:val="22"/>
                <w:lang w:eastAsia="en-CA"/>
              </w:rPr>
              <w:tab/>
              <w:t>902.424.0635</w:t>
            </w:r>
            <w:r w:rsidR="00D956AF">
              <w:rPr>
                <w:sz w:val="22"/>
                <w:szCs w:val="22"/>
                <w:lang w:eastAsia="en-CA"/>
              </w:rPr>
              <w:br/>
            </w:r>
            <w:r w:rsidRPr="00D956AF">
              <w:rPr>
                <w:sz w:val="22"/>
                <w:szCs w:val="22"/>
                <w:lang w:eastAsia="en-CA"/>
              </w:rPr>
              <w:t>Email:</w:t>
            </w:r>
            <w:r w:rsidRPr="00D956AF">
              <w:rPr>
                <w:sz w:val="22"/>
                <w:szCs w:val="22"/>
                <w:lang w:eastAsia="en-CA"/>
              </w:rPr>
              <w:tab/>
            </w:r>
            <w:hyperlink r:id="rId28" w:history="1">
              <w:r w:rsidR="00791364" w:rsidRPr="00791364">
                <w:rPr>
                  <w:rStyle w:val="Hyperlink"/>
                  <w:sz w:val="22"/>
                  <w:szCs w:val="22"/>
                </w:rPr>
                <w:t>FinanceWeb@novascotia.ca</w:t>
              </w:r>
            </w:hyperlink>
          </w:p>
        </w:tc>
      </w:tr>
      <w:tr w:rsidR="00FE7F86" w14:paraId="2205C553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6B6D8A31" w14:textId="42870071" w:rsidR="00FE7F86" w:rsidRPr="00F31BA4" w:rsidRDefault="00FE7F8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3B8CAFCD" w14:textId="72F0BB98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GEHLEN DABBS</w:t>
            </w:r>
            <w:r w:rsidR="00BE51A3">
              <w:rPr>
                <w:b/>
                <w:sz w:val="22"/>
                <w:szCs w:val="22"/>
                <w:lang w:eastAsia="en-CA"/>
              </w:rPr>
              <w:t xml:space="preserve"> </w:t>
            </w:r>
            <w:r>
              <w:rPr>
                <w:b/>
                <w:sz w:val="22"/>
                <w:szCs w:val="22"/>
                <w:lang w:eastAsia="en-CA"/>
              </w:rPr>
              <w:br/>
            </w:r>
            <w:r w:rsidRPr="00FE7F86">
              <w:rPr>
                <w:bCs/>
                <w:sz w:val="22"/>
                <w:szCs w:val="22"/>
                <w:lang w:eastAsia="en-CA"/>
              </w:rPr>
              <w:t>1201-1030 W Georgia St.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 xml:space="preserve">Vancouver, </w:t>
            </w:r>
            <w:proofErr w:type="gramStart"/>
            <w:r w:rsidRPr="00FE7F86">
              <w:rPr>
                <w:bCs/>
                <w:sz w:val="22"/>
                <w:szCs w:val="22"/>
                <w:lang w:eastAsia="en-CA"/>
              </w:rPr>
              <w:t>BC  V</w:t>
            </w:r>
            <w:proofErr w:type="gramEnd"/>
            <w:r w:rsidRPr="00FE7F86">
              <w:rPr>
                <w:bCs/>
                <w:sz w:val="22"/>
                <w:szCs w:val="22"/>
                <w:lang w:eastAsia="en-CA"/>
              </w:rPr>
              <w:t>6E 2Y3</w:t>
            </w:r>
          </w:p>
          <w:p w14:paraId="464E4D6B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 xml:space="preserve">Gregory J. </w:t>
            </w:r>
            <w:proofErr w:type="spellStart"/>
            <w:r>
              <w:rPr>
                <w:b/>
                <w:sz w:val="22"/>
                <w:szCs w:val="22"/>
                <w:lang w:eastAsia="en-CA"/>
              </w:rPr>
              <w:t>Gehlen</w:t>
            </w:r>
            <w:proofErr w:type="spellEnd"/>
            <w:r w:rsidRPr="00FE7F86">
              <w:rPr>
                <w:bCs/>
                <w:sz w:val="22"/>
                <w:szCs w:val="22"/>
                <w:lang w:eastAsia="en-CA"/>
              </w:rPr>
              <w:br/>
              <w:t>Tel: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  <w:t>604.642.6401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>Email: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</w:r>
            <w:hyperlink r:id="rId29" w:history="1">
              <w:r w:rsidRPr="00FE7F86">
                <w:rPr>
                  <w:rStyle w:val="Hyperlink"/>
                  <w:bCs/>
                  <w:sz w:val="22"/>
                  <w:szCs w:val="22"/>
                  <w:lang w:eastAsia="en-CA"/>
                </w:rPr>
                <w:t>gg@gdlaw.ca</w:t>
              </w:r>
            </w:hyperlink>
            <w:r w:rsidRPr="00FE7F86"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146CB2FF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proofErr w:type="spellStart"/>
            <w:r w:rsidRPr="00FE7F86">
              <w:rPr>
                <w:b/>
                <w:sz w:val="22"/>
                <w:szCs w:val="22"/>
                <w:lang w:eastAsia="en-CA"/>
              </w:rPr>
              <w:t>Kalev</w:t>
            </w:r>
            <w:proofErr w:type="spellEnd"/>
            <w:r w:rsidRPr="00FE7F86">
              <w:rPr>
                <w:b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FE7F86">
              <w:rPr>
                <w:b/>
                <w:sz w:val="22"/>
                <w:szCs w:val="22"/>
                <w:lang w:eastAsia="en-CA"/>
              </w:rPr>
              <w:t>Anniko</w:t>
            </w:r>
            <w:proofErr w:type="spellEnd"/>
            <w:r>
              <w:rPr>
                <w:bCs/>
                <w:sz w:val="22"/>
                <w:szCs w:val="22"/>
                <w:lang w:eastAsia="en-CA"/>
              </w:rPr>
              <w:br/>
              <w:t>Tel:</w:t>
            </w:r>
            <w:r>
              <w:rPr>
                <w:bCs/>
                <w:sz w:val="22"/>
                <w:szCs w:val="22"/>
                <w:lang w:eastAsia="en-CA"/>
              </w:rPr>
              <w:tab/>
              <w:t>604.801.6003</w:t>
            </w:r>
            <w:r>
              <w:rPr>
                <w:bCs/>
                <w:sz w:val="22"/>
                <w:szCs w:val="22"/>
                <w:lang w:eastAsia="en-CA"/>
              </w:rPr>
              <w:br/>
              <w:t>Email:</w:t>
            </w:r>
            <w:r>
              <w:rPr>
                <w:bCs/>
                <w:sz w:val="22"/>
                <w:szCs w:val="22"/>
                <w:lang w:eastAsia="en-CA"/>
              </w:rPr>
              <w:tab/>
            </w:r>
            <w:hyperlink r:id="rId30" w:history="1">
              <w:r w:rsidRPr="00191FC5">
                <w:rPr>
                  <w:rStyle w:val="Hyperlink"/>
                  <w:bCs/>
                  <w:sz w:val="22"/>
                  <w:szCs w:val="22"/>
                  <w:lang w:eastAsia="en-CA"/>
                </w:rPr>
                <w:t>ka@gdlaw.ca</w:t>
              </w:r>
            </w:hyperlink>
            <w:r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645B6A31" w14:textId="012A6E3E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Counsel to Inland Kenworth</w:t>
            </w:r>
          </w:p>
        </w:tc>
      </w:tr>
      <w:tr w:rsidR="008658D6" w14:paraId="02F57603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79DFBF65" w14:textId="77777777" w:rsidR="008F5696" w:rsidRPr="00F31BA4" w:rsidRDefault="00C82DAB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17BE84B3" w14:textId="77777777" w:rsidR="008F5696" w:rsidRPr="00F31BA4" w:rsidRDefault="00C82DAB" w:rsidP="008F5696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GENERAL MOTORS of Canada Company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1908 Colonel Sam Drive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 xml:space="preserve">ON  </w:t>
            </w:r>
            <w:r w:rsidR="00FC7F18" w:rsidRPr="00FC7F18">
              <w:rPr>
                <w:sz w:val="22"/>
                <w:szCs w:val="22"/>
                <w:lang w:eastAsia="en-CA"/>
              </w:rPr>
              <w:t>L</w:t>
            </w:r>
            <w:proofErr w:type="gramEnd"/>
            <w:r w:rsidR="00FC7F18" w:rsidRPr="00FC7F18">
              <w:rPr>
                <w:sz w:val="22"/>
                <w:szCs w:val="22"/>
                <w:lang w:eastAsia="en-CA"/>
              </w:rPr>
              <w:t>1H 8P7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6B1DB2F4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1DBD004C" w14:textId="77777777" w:rsidR="00B220FD" w:rsidRPr="00FC7F18" w:rsidRDefault="00C82DAB">
            <w:pPr>
              <w:spacing w:after="0"/>
              <w:rPr>
                <w:b/>
                <w:sz w:val="22"/>
                <w:szCs w:val="22"/>
              </w:rPr>
            </w:pPr>
            <w:r w:rsidRPr="00FC7F18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6C127B8" w14:textId="77777777" w:rsidR="00B220FD" w:rsidRPr="00FC7F18" w:rsidRDefault="00C82DAB" w:rsidP="00F31BA4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CHRYSLER CANADA INC.</w:t>
            </w: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 Riverside Drive WEST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Windsor,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>ON  N</w:t>
            </w:r>
            <w:proofErr w:type="gramEnd"/>
            <w:r w:rsidRPr="00FC7F18">
              <w:rPr>
                <w:sz w:val="22"/>
                <w:szCs w:val="22"/>
                <w:lang w:eastAsia="en-CA"/>
              </w:rPr>
              <w:t>9A 4H6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0F2C61DA" w14:textId="77777777" w:rsidTr="001230D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6D67373E" w14:textId="77777777" w:rsidR="001E67FE" w:rsidRPr="00F31BA4" w:rsidRDefault="00C82DAB" w:rsidP="001E67FE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BBF486D" w14:textId="6D4F66B7" w:rsidR="001E67FE" w:rsidRPr="00CD1DC3" w:rsidRDefault="00C82DAB" w:rsidP="00CD1DC3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SUN LIFE FINANCIAL,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407989">
              <w:rPr>
                <w:sz w:val="22"/>
                <w:szCs w:val="22"/>
                <w:lang w:eastAsia="en-CA"/>
              </w:rPr>
              <w:t>2</w:t>
            </w:r>
            <w:r w:rsidR="00407989">
              <w:rPr>
                <w:sz w:val="22"/>
                <w:szCs w:val="22"/>
              </w:rPr>
              <w:t>27 King Street South</w:t>
            </w:r>
            <w:r w:rsidR="00407989">
              <w:rPr>
                <w:sz w:val="22"/>
                <w:szCs w:val="22"/>
              </w:rPr>
              <w:br/>
              <w:t xml:space="preserve">Waterloo, </w:t>
            </w:r>
            <w:proofErr w:type="gramStart"/>
            <w:r w:rsidR="00407989">
              <w:rPr>
                <w:sz w:val="22"/>
                <w:szCs w:val="22"/>
              </w:rPr>
              <w:t>ON  N</w:t>
            </w:r>
            <w:proofErr w:type="gramEnd"/>
            <w:r w:rsidR="00407989">
              <w:rPr>
                <w:sz w:val="22"/>
                <w:szCs w:val="22"/>
              </w:rPr>
              <w:t>2J 1R2</w:t>
            </w:r>
            <w:r w:rsidRPr="00CD1DC3">
              <w:rPr>
                <w:sz w:val="22"/>
                <w:szCs w:val="22"/>
                <w:lang w:eastAsia="en-CA"/>
              </w:rPr>
              <w:t xml:space="preserve">  </w:t>
            </w:r>
          </w:p>
          <w:p w14:paraId="644A3DA9" w14:textId="77777777" w:rsidR="00CD1DC3" w:rsidRPr="00F31BA4" w:rsidRDefault="00C82DAB" w:rsidP="00CD1DC3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CD1DC3">
              <w:rPr>
                <w:sz w:val="22"/>
                <w:szCs w:val="22"/>
                <w:lang w:eastAsia="en-CA"/>
              </w:rPr>
              <w:t>Fax:</w:t>
            </w:r>
            <w:r w:rsidRPr="00CD1DC3">
              <w:rPr>
                <w:sz w:val="22"/>
                <w:szCs w:val="22"/>
                <w:lang w:eastAsia="en-CA"/>
              </w:rPr>
              <w:tab/>
              <w:t>877.818.3143  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>Attn:</w:t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ab/>
              <w:t>Lindsey Weber</w:t>
            </w:r>
          </w:p>
        </w:tc>
      </w:tr>
    </w:tbl>
    <w:p w14:paraId="34B2996D" w14:textId="77777777" w:rsidR="00360DC7" w:rsidRDefault="00360DC7"/>
    <w:p w14:paraId="33E71B5A" w14:textId="77777777" w:rsidR="0031371D" w:rsidRDefault="0031371D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42B4AB09" w14:textId="0C6904BA" w:rsidR="00360DC7" w:rsidRPr="00360DC7" w:rsidRDefault="00C82DAB">
      <w:pPr>
        <w:rPr>
          <w:b/>
        </w:rPr>
      </w:pPr>
      <w:r w:rsidRPr="00360DC7">
        <w:rPr>
          <w:b/>
        </w:rPr>
        <w:lastRenderedPageBreak/>
        <w:t>PPSA Registrants: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8101"/>
      </w:tblGrid>
      <w:tr w:rsidR="008658D6" w14:paraId="4FF48C0C" w14:textId="77777777" w:rsidTr="001230D3">
        <w:trPr>
          <w:cantSplit/>
        </w:trPr>
        <w:tc>
          <w:tcPr>
            <w:tcW w:w="1259" w:type="dxa"/>
          </w:tcPr>
          <w:p w14:paraId="28125A34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8101" w:type="dxa"/>
          </w:tcPr>
          <w:p w14:paraId="631B3FE0" w14:textId="77777777" w:rsidR="00360DC7" w:rsidRPr="006B1DB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Royal Bank of Canada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6B1DBD">
              <w:rPr>
                <w:sz w:val="22"/>
                <w:szCs w:val="22"/>
                <w:lang w:eastAsia="en-CA"/>
              </w:rPr>
              <w:t>88 Queens Quay West, 21</w:t>
            </w:r>
            <w:r w:rsidRPr="006B1DBD">
              <w:rPr>
                <w:sz w:val="22"/>
                <w:szCs w:val="22"/>
                <w:vertAlign w:val="superscript"/>
                <w:lang w:eastAsia="en-CA"/>
              </w:rPr>
              <w:t>st</w:t>
            </w:r>
            <w:r w:rsidRPr="006B1DBD">
              <w:rPr>
                <w:sz w:val="22"/>
                <w:szCs w:val="22"/>
                <w:lang w:eastAsia="en-CA"/>
              </w:rPr>
              <w:t xml:space="preserve"> Floor</w:t>
            </w:r>
            <w:r w:rsidRPr="006B1DBD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6B1DBD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6B1DBD">
              <w:rPr>
                <w:sz w:val="22"/>
                <w:szCs w:val="22"/>
                <w:lang w:eastAsia="en-CA"/>
              </w:rPr>
              <w:t>5J 0B8</w:t>
            </w:r>
          </w:p>
          <w:p w14:paraId="276E5D0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6B1DBD">
              <w:rPr>
                <w:sz w:val="22"/>
                <w:szCs w:val="22"/>
                <w:lang w:eastAsia="en-CA"/>
              </w:rPr>
              <w:t xml:space="preserve">Fax: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6B1DBD">
              <w:rPr>
                <w:sz w:val="22"/>
                <w:szCs w:val="22"/>
                <w:lang w:eastAsia="en-CA"/>
              </w:rPr>
              <w:t>416.974.1384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0BA5A799" w14:textId="77777777" w:rsidTr="001230D3">
        <w:trPr>
          <w:cantSplit/>
        </w:trPr>
        <w:tc>
          <w:tcPr>
            <w:tcW w:w="1259" w:type="dxa"/>
          </w:tcPr>
          <w:p w14:paraId="7F6A412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A51CDFB" w14:textId="77777777" w:rsidR="00360DC7" w:rsidRPr="00B220F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Bank of Montreal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100 King Street West, 11</w:t>
            </w:r>
            <w:r w:rsidRPr="00B220FD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B220FD">
              <w:rPr>
                <w:sz w:val="22"/>
                <w:szCs w:val="22"/>
                <w:lang w:eastAsia="en-CA"/>
              </w:rPr>
              <w:t xml:space="preserve"> Floor</w:t>
            </w:r>
            <w:r w:rsidRPr="00B220FD">
              <w:rPr>
                <w:sz w:val="22"/>
                <w:szCs w:val="22"/>
                <w:lang w:eastAsia="en-CA"/>
              </w:rPr>
              <w:br/>
              <w:t>Toronto, ON M4X 1A1</w:t>
            </w:r>
          </w:p>
          <w:p w14:paraId="1F57F02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B220FD">
              <w:rPr>
                <w:sz w:val="22"/>
                <w:szCs w:val="22"/>
                <w:lang w:eastAsia="en-CA"/>
              </w:rPr>
              <w:t>Fax:</w:t>
            </w:r>
            <w:r w:rsidRPr="00B220FD">
              <w:rPr>
                <w:sz w:val="22"/>
                <w:szCs w:val="22"/>
                <w:lang w:eastAsia="en-CA"/>
              </w:rPr>
              <w:tab/>
              <w:t>416.643.4249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39B35C7C" w14:textId="77777777" w:rsidTr="001230D3">
        <w:trPr>
          <w:cantSplit/>
        </w:trPr>
        <w:tc>
          <w:tcPr>
            <w:tcW w:w="1259" w:type="dxa"/>
          </w:tcPr>
          <w:p w14:paraId="6D1B435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49F43C1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Valiant Financial Services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Ste 246 – 505 8840, 210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Langley,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1M 2Y2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4F0B227" w14:textId="77777777" w:rsidTr="001230D3">
        <w:trPr>
          <w:cantSplit/>
        </w:trPr>
        <w:tc>
          <w:tcPr>
            <w:tcW w:w="1259" w:type="dxa"/>
          </w:tcPr>
          <w:p w14:paraId="30EFD81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C42ACEB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CWB National Leasing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 xml:space="preserve">1525 </w:t>
            </w:r>
            <w:proofErr w:type="spellStart"/>
            <w:r w:rsidRPr="00B220FD">
              <w:rPr>
                <w:sz w:val="22"/>
                <w:szCs w:val="22"/>
                <w:lang w:eastAsia="en-CA"/>
              </w:rPr>
              <w:t>Buffalor</w:t>
            </w:r>
            <w:proofErr w:type="spellEnd"/>
            <w:r w:rsidRPr="00B220FD">
              <w:rPr>
                <w:sz w:val="22"/>
                <w:szCs w:val="22"/>
                <w:lang w:eastAsia="en-CA"/>
              </w:rPr>
              <w:t xml:space="preserve"> Place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Winnipeg,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MB  R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3T 1L9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>Attn: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42AAA19E" w14:textId="77777777" w:rsidTr="001230D3">
        <w:trPr>
          <w:cantSplit/>
        </w:trPr>
        <w:tc>
          <w:tcPr>
            <w:tcW w:w="1259" w:type="dxa"/>
          </w:tcPr>
          <w:p w14:paraId="40EF4288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35D8365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Edmonton Kenworth Ltd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val="en-US" w:eastAsia="en-CA"/>
              </w:rPr>
              <w:t xml:space="preserve">17335 – 118 </w:t>
            </w:r>
            <w:r>
              <w:rPr>
                <w:sz w:val="22"/>
                <w:szCs w:val="22"/>
                <w:lang w:val="en-US" w:eastAsia="en-CA"/>
              </w:rPr>
              <w:t>Avenue</w:t>
            </w:r>
            <w:r w:rsidRPr="00B220FD">
              <w:rPr>
                <w:sz w:val="22"/>
                <w:szCs w:val="22"/>
                <w:lang w:val="en-US" w:eastAsia="en-CA"/>
              </w:rPr>
              <w:br/>
            </w:r>
            <w:r>
              <w:rPr>
                <w:sz w:val="22"/>
                <w:szCs w:val="22"/>
                <w:lang w:val="en-US" w:eastAsia="en-CA"/>
              </w:rPr>
              <w:t>Edmonton</w:t>
            </w:r>
            <w:r w:rsidRPr="00B220FD">
              <w:rPr>
                <w:sz w:val="22"/>
                <w:szCs w:val="22"/>
                <w:lang w:val="en-US" w:eastAsia="en-CA"/>
              </w:rPr>
              <w:t xml:space="preserve">, </w:t>
            </w:r>
            <w:proofErr w:type="gramStart"/>
            <w:r w:rsidRPr="00B220FD">
              <w:rPr>
                <w:sz w:val="22"/>
                <w:szCs w:val="22"/>
                <w:lang w:val="en-US" w:eastAsia="en-CA"/>
              </w:rPr>
              <w:t>AB  T</w:t>
            </w:r>
            <w:proofErr w:type="gramEnd"/>
            <w:r w:rsidRPr="00B220FD">
              <w:rPr>
                <w:sz w:val="22"/>
                <w:szCs w:val="22"/>
                <w:lang w:val="en-US" w:eastAsia="en-CA"/>
              </w:rPr>
              <w:t>5S 2P5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610BEAB" w14:textId="77777777" w:rsidTr="001230D3">
        <w:trPr>
          <w:cantSplit/>
        </w:trPr>
        <w:tc>
          <w:tcPr>
            <w:tcW w:w="1259" w:type="dxa"/>
          </w:tcPr>
          <w:p w14:paraId="270712B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556530D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First Truck Centre Lloydminster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6203 – 56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Lloydminster,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 xml:space="preserve">AB </w:t>
            </w:r>
            <w:r>
              <w:rPr>
                <w:sz w:val="22"/>
                <w:szCs w:val="22"/>
                <w:lang w:eastAsia="en-CA"/>
              </w:rPr>
              <w:t xml:space="preserve"> T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9V 3T7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19861E6C" w14:textId="77777777" w:rsidTr="001230D3">
        <w:trPr>
          <w:cantSplit/>
        </w:trPr>
        <w:tc>
          <w:tcPr>
            <w:tcW w:w="1259" w:type="dxa"/>
          </w:tcPr>
          <w:p w14:paraId="6B6F6FEC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lastRenderedPageBreak/>
              <w:t>AND TO:</w:t>
            </w:r>
          </w:p>
        </w:tc>
        <w:tc>
          <w:tcPr>
            <w:tcW w:w="8101" w:type="dxa"/>
          </w:tcPr>
          <w:p w14:paraId="2D25ADB7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De Lage Landen Financial Services Canada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7B5C9D">
              <w:rPr>
                <w:sz w:val="22"/>
                <w:szCs w:val="22"/>
                <w:lang w:eastAsia="en-CA"/>
              </w:rPr>
              <w:t>3450 Superior Court, Unit 1</w:t>
            </w:r>
            <w:r w:rsidRPr="007B5C9D">
              <w:rPr>
                <w:sz w:val="22"/>
                <w:szCs w:val="22"/>
                <w:lang w:eastAsia="en-CA"/>
              </w:rPr>
              <w:br/>
              <w:t xml:space="preserve">Oakville, </w:t>
            </w:r>
            <w:proofErr w:type="gramStart"/>
            <w:r w:rsidRPr="007B5C9D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7B5C9D">
              <w:rPr>
                <w:sz w:val="22"/>
                <w:szCs w:val="22"/>
                <w:lang w:eastAsia="en-CA"/>
              </w:rPr>
              <w:t>6L 0C4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</w:tbl>
    <w:p w14:paraId="1E6B2D8C" w14:textId="77777777" w:rsidR="00E0294D" w:rsidRDefault="00E0294D">
      <w:pPr>
        <w:spacing w:after="0"/>
        <w:jc w:val="left"/>
      </w:pPr>
      <w:r>
        <w:br w:type="page"/>
      </w:r>
    </w:p>
    <w:p w14:paraId="66F36E1D" w14:textId="06D9369C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lastRenderedPageBreak/>
        <w:t>Email Service List</w:t>
      </w:r>
    </w:p>
    <w:p w14:paraId="5610A5DC" w14:textId="0CC1A616" w:rsidR="00E0294D" w:rsidRPr="001F1906" w:rsidRDefault="00E30CC8" w:rsidP="00C82DAB">
      <w:pPr>
        <w:jc w:val="left"/>
      </w:pPr>
      <w:hyperlink r:id="rId31" w:history="1">
        <w:r w:rsidR="00E0294D" w:rsidRPr="002E2373">
          <w:rPr>
            <w:rStyle w:val="Hyperlink"/>
            <w:sz w:val="22"/>
            <w:szCs w:val="22"/>
            <w:lang w:val="en-US"/>
          </w:rPr>
          <w:t>carmstrong@goodmans.ca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2" w:history="1">
        <w:r w:rsidR="00E0294D" w:rsidRPr="002E2373">
          <w:rPr>
            <w:rStyle w:val="Hyperlink"/>
            <w:sz w:val="22"/>
            <w:szCs w:val="22"/>
            <w:lang w:val="en-US"/>
          </w:rPr>
          <w:t>aharmes@goodmans.ca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3" w:history="1">
        <w:r w:rsidR="00E0294D" w:rsidRPr="002E2373">
          <w:rPr>
            <w:rStyle w:val="Hyperlink"/>
            <w:sz w:val="22"/>
            <w:szCs w:val="22"/>
          </w:rPr>
          <w:t>sheldon.title@mnp.ca</w:t>
        </w:r>
      </w:hyperlink>
      <w:r w:rsidR="00E0294D">
        <w:rPr>
          <w:sz w:val="22"/>
          <w:szCs w:val="22"/>
        </w:rPr>
        <w:t xml:space="preserve">; </w:t>
      </w:r>
      <w:hyperlink r:id="rId34" w:history="1">
        <w:r w:rsidR="00E0294D" w:rsidRPr="002E2373">
          <w:rPr>
            <w:rStyle w:val="Hyperlink"/>
            <w:sz w:val="22"/>
            <w:szCs w:val="22"/>
          </w:rPr>
          <w:t>stam@gsnh.com</w:t>
        </w:r>
      </w:hyperlink>
      <w:r w:rsidR="00E0294D">
        <w:rPr>
          <w:sz w:val="22"/>
          <w:szCs w:val="22"/>
        </w:rPr>
        <w:t xml:space="preserve">; </w:t>
      </w:r>
      <w:hyperlink r:id="rId35" w:history="1">
        <w:r w:rsidR="00E0294D" w:rsidRPr="002E2373">
          <w:rPr>
            <w:rStyle w:val="Hyperlink"/>
            <w:sz w:val="22"/>
            <w:szCs w:val="22"/>
          </w:rPr>
          <w:t>parent@gsnh.com</w:t>
        </w:r>
      </w:hyperlink>
      <w:r w:rsidR="00E0294D">
        <w:rPr>
          <w:sz w:val="22"/>
          <w:szCs w:val="22"/>
        </w:rPr>
        <w:t xml:space="preserve">; </w:t>
      </w:r>
      <w:hyperlink r:id="rId36" w:history="1">
        <w:r w:rsidR="00E0294D" w:rsidRPr="002E2373">
          <w:rPr>
            <w:rStyle w:val="Hyperlink"/>
            <w:sz w:val="22"/>
            <w:szCs w:val="22"/>
          </w:rPr>
          <w:t>gvukelich@wvllp.ca</w:t>
        </w:r>
      </w:hyperlink>
      <w:r w:rsidR="00E0294D">
        <w:rPr>
          <w:sz w:val="22"/>
          <w:szCs w:val="22"/>
        </w:rPr>
        <w:t>;</w:t>
      </w:r>
      <w:r w:rsidR="00FE7F86">
        <w:rPr>
          <w:sz w:val="22"/>
          <w:szCs w:val="22"/>
        </w:rPr>
        <w:t xml:space="preserve"> </w:t>
      </w:r>
      <w:hyperlink r:id="rId37" w:history="1">
        <w:r w:rsidR="00E0294D" w:rsidRPr="002E2373">
          <w:rPr>
            <w:rStyle w:val="Hyperlink"/>
            <w:sz w:val="22"/>
            <w:szCs w:val="22"/>
            <w:lang w:val="en-US"/>
          </w:rPr>
          <w:t>rshastri@ksllp.ca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8" w:history="1">
        <w:r w:rsidR="00FE7F86" w:rsidRPr="00191FC5">
          <w:rPr>
            <w:rStyle w:val="Hyperlink"/>
            <w:sz w:val="22"/>
            <w:szCs w:val="22"/>
            <w:lang w:val="en-US"/>
          </w:rPr>
          <w:t>dwiner@ksllp.ca</w:t>
        </w:r>
      </w:hyperlink>
      <w:r w:rsidR="00FE7F86">
        <w:rPr>
          <w:color w:val="1F497D"/>
          <w:sz w:val="22"/>
          <w:szCs w:val="22"/>
          <w:lang w:val="en-US"/>
        </w:rPr>
        <w:t xml:space="preserve">; </w:t>
      </w:r>
      <w:hyperlink r:id="rId39" w:history="1">
        <w:r w:rsidR="00E0294D" w:rsidRPr="002E2373">
          <w:rPr>
            <w:rStyle w:val="Hyperlink"/>
            <w:sz w:val="22"/>
            <w:szCs w:val="22"/>
            <w:lang w:eastAsia="en-CA"/>
          </w:rPr>
          <w:t>diane.winters@justice.gc.ca</w:t>
        </w:r>
      </w:hyperlink>
      <w:r w:rsidR="00E0294D">
        <w:rPr>
          <w:sz w:val="22"/>
          <w:szCs w:val="22"/>
          <w:lang w:eastAsia="en-CA"/>
        </w:rPr>
        <w:t>;</w:t>
      </w:r>
      <w:r w:rsidR="00C82DAB">
        <w:rPr>
          <w:sz w:val="22"/>
          <w:szCs w:val="22"/>
          <w:lang w:eastAsia="en-CA"/>
        </w:rPr>
        <w:t xml:space="preserve"> </w:t>
      </w:r>
      <w:hyperlink r:id="rId40" w:history="1">
        <w:r w:rsidR="00C82DAB" w:rsidRPr="00C82DAB">
          <w:rPr>
            <w:rStyle w:val="Hyperlink"/>
            <w:sz w:val="22"/>
            <w:szCs w:val="22"/>
          </w:rPr>
          <w:t>rakhee.bhandari@justice.gc.ca</w:t>
        </w:r>
      </w:hyperlink>
      <w:r w:rsidR="00C82DAB">
        <w:rPr>
          <w:rStyle w:val="Hyperlink"/>
          <w:sz w:val="22"/>
          <w:szCs w:val="22"/>
        </w:rPr>
        <w:t>;</w:t>
      </w:r>
      <w:r w:rsidR="00C82DAB" w:rsidRPr="00C82DAB">
        <w:rPr>
          <w:rStyle w:val="Hyperlink"/>
          <w:sz w:val="22"/>
          <w:szCs w:val="22"/>
          <w:u w:val="none"/>
        </w:rPr>
        <w:t xml:space="preserve"> </w:t>
      </w:r>
      <w:hyperlink r:id="rId41" w:history="1">
        <w:r w:rsidR="00E0294D" w:rsidRPr="002E2373">
          <w:rPr>
            <w:rStyle w:val="Hyperlink"/>
            <w:sz w:val="22"/>
            <w:szCs w:val="22"/>
            <w:lang w:eastAsia="en-CA"/>
          </w:rPr>
          <w:t>kevin.ohara@fin.gov.on.ca</w:t>
        </w:r>
      </w:hyperlink>
      <w:r w:rsidR="00E0294D">
        <w:rPr>
          <w:sz w:val="22"/>
          <w:szCs w:val="22"/>
          <w:lang w:eastAsia="en-CA"/>
        </w:rPr>
        <w:t xml:space="preserve">; </w:t>
      </w:r>
      <w:hyperlink r:id="rId42" w:history="1">
        <w:r w:rsidR="006535F4" w:rsidRPr="00E0294D">
          <w:rPr>
            <w:rStyle w:val="Hyperlink"/>
            <w:bCs/>
            <w:sz w:val="22"/>
            <w:szCs w:val="22"/>
          </w:rPr>
          <w:t>aaron.welch@gov.bc.ca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3" w:history="1">
        <w:r w:rsidR="006535F4" w:rsidRPr="002E2373">
          <w:rPr>
            <w:rStyle w:val="Hyperlink"/>
            <w:bCs/>
            <w:sz w:val="22"/>
            <w:szCs w:val="22"/>
          </w:rPr>
          <w:t>AGLSBRevTax@gov.bc.ca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4" w:history="1">
        <w:r w:rsidR="006535F4" w:rsidRPr="002E2373">
          <w:rPr>
            <w:rStyle w:val="Hyperlink"/>
            <w:sz w:val="22"/>
            <w:szCs w:val="22"/>
            <w:lang w:eastAsia="en-CA"/>
          </w:rPr>
          <w:t>tra.revenue@gov.ab.ca</w:t>
        </w:r>
      </w:hyperlink>
      <w:r w:rsidR="006535F4">
        <w:rPr>
          <w:sz w:val="22"/>
          <w:szCs w:val="22"/>
          <w:lang w:eastAsia="en-CA"/>
        </w:rPr>
        <w:t>;</w:t>
      </w:r>
      <w:r w:rsidR="00574F9C">
        <w:t xml:space="preserve"> </w:t>
      </w:r>
      <w:hyperlink r:id="rId45" w:history="1">
        <w:r w:rsidR="00574F9C" w:rsidRPr="00085008">
          <w:rPr>
            <w:rStyle w:val="Hyperlink"/>
            <w:sz w:val="22"/>
            <w:szCs w:val="22"/>
            <w:lang w:eastAsia="en-CA"/>
          </w:rPr>
          <w:t>Michael.Morris@gov.sk.ca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46" w:history="1">
        <w:r w:rsidR="006535F4" w:rsidRPr="006535F4">
          <w:rPr>
            <w:rStyle w:val="Hyperlink"/>
            <w:sz w:val="22"/>
            <w:szCs w:val="22"/>
            <w:lang w:eastAsia="en-CA"/>
          </w:rPr>
          <w:t>danielcantin@revenuquebec.ca</w:t>
        </w:r>
      </w:hyperlink>
      <w:r w:rsidR="006535F4">
        <w:rPr>
          <w:rStyle w:val="Hyperlink"/>
          <w:lang w:eastAsia="en-CA"/>
        </w:rPr>
        <w:t>;</w:t>
      </w:r>
      <w:r w:rsidR="006535F4" w:rsidRPr="006535F4">
        <w:rPr>
          <w:rStyle w:val="Hyperlink"/>
          <w:u w:val="none"/>
          <w:lang w:eastAsia="en-CA"/>
        </w:rPr>
        <w:t xml:space="preserve"> </w:t>
      </w:r>
      <w:hyperlink r:id="rId47" w:history="1">
        <w:r w:rsidR="006535F4" w:rsidRPr="006535F4">
          <w:rPr>
            <w:rStyle w:val="Hyperlink"/>
            <w:sz w:val="22"/>
            <w:szCs w:val="22"/>
            <w:lang w:eastAsia="en-CA"/>
          </w:rPr>
          <w:t>Vicky.Deschenes@gnb.ca</w:t>
        </w:r>
      </w:hyperlink>
      <w:r w:rsidR="006535F4">
        <w:rPr>
          <w:rStyle w:val="Hyperlink"/>
          <w:sz w:val="22"/>
          <w:szCs w:val="22"/>
          <w:lang w:eastAsia="en-CA"/>
        </w:rPr>
        <w:t>;</w:t>
      </w:r>
      <w:r w:rsidR="006535F4" w:rsidRPr="006535F4">
        <w:rPr>
          <w:rStyle w:val="Hyperlink"/>
          <w:sz w:val="22"/>
          <w:szCs w:val="22"/>
          <w:u w:val="none"/>
          <w:lang w:eastAsia="en-CA"/>
        </w:rPr>
        <w:t xml:space="preserve"> </w:t>
      </w:r>
      <w:hyperlink r:id="rId48" w:history="1">
        <w:r w:rsidR="006535F4" w:rsidRPr="00FC0D65">
          <w:rPr>
            <w:rStyle w:val="Hyperlink"/>
            <w:sz w:val="22"/>
            <w:szCs w:val="22"/>
            <w:lang w:eastAsia="en-CA"/>
          </w:rPr>
          <w:t>justice.comments@gnb.ca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49" w:history="1">
        <w:r w:rsidR="00791364" w:rsidRPr="00791364">
          <w:rPr>
            <w:rStyle w:val="Hyperlink"/>
            <w:sz w:val="22"/>
            <w:szCs w:val="22"/>
          </w:rPr>
          <w:t>FinanceWeb@novascotia.ca</w:t>
        </w:r>
      </w:hyperlink>
      <w:r w:rsidR="006535F4">
        <w:rPr>
          <w:sz w:val="22"/>
          <w:szCs w:val="22"/>
          <w:lang w:eastAsia="en-CA"/>
        </w:rPr>
        <w:t>;</w:t>
      </w:r>
      <w:r w:rsidR="00FE7F86">
        <w:rPr>
          <w:sz w:val="22"/>
          <w:szCs w:val="22"/>
          <w:lang w:eastAsia="en-CA"/>
        </w:rPr>
        <w:t xml:space="preserve"> </w:t>
      </w:r>
      <w:hyperlink r:id="rId50" w:history="1">
        <w:r w:rsidR="00FE7F86" w:rsidRPr="00FE7F86">
          <w:rPr>
            <w:rStyle w:val="Hyperlink"/>
            <w:bCs/>
            <w:sz w:val="22"/>
            <w:szCs w:val="22"/>
            <w:lang w:eastAsia="en-CA"/>
          </w:rPr>
          <w:t>gg@gdlaw.ca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  <w:r w:rsidR="00C82DAB">
        <w:rPr>
          <w:sz w:val="22"/>
          <w:szCs w:val="22"/>
          <w:lang w:eastAsia="en-CA"/>
        </w:rPr>
        <w:t xml:space="preserve"> </w:t>
      </w:r>
      <w:hyperlink r:id="rId51" w:history="1">
        <w:r w:rsidR="00FE7F86" w:rsidRPr="00191FC5">
          <w:rPr>
            <w:rStyle w:val="Hyperlink"/>
            <w:bCs/>
            <w:sz w:val="22"/>
            <w:szCs w:val="22"/>
            <w:lang w:eastAsia="en-CA"/>
          </w:rPr>
          <w:t>ka@gdlaw.ca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  <w:hyperlink r:id="rId52" w:history="1">
        <w:r w:rsidR="009F744A" w:rsidRPr="001B26FD">
          <w:rPr>
            <w:rStyle w:val="Hyperlink"/>
            <w:bCs/>
            <w:sz w:val="22"/>
            <w:szCs w:val="22"/>
          </w:rPr>
          <w:t>Kenneth.kraft@dentons.com</w:t>
        </w:r>
      </w:hyperlink>
      <w:r w:rsidR="009F744A">
        <w:rPr>
          <w:bCs/>
          <w:sz w:val="22"/>
          <w:szCs w:val="22"/>
        </w:rPr>
        <w:t xml:space="preserve">; </w:t>
      </w:r>
      <w:hyperlink r:id="rId53" w:history="1">
        <w:r w:rsidR="009F744A" w:rsidRPr="001B26FD">
          <w:rPr>
            <w:rStyle w:val="Hyperlink"/>
            <w:bCs/>
            <w:sz w:val="22"/>
            <w:szCs w:val="22"/>
          </w:rPr>
          <w:t>mark.freake@dentons.com</w:t>
        </w:r>
      </w:hyperlink>
    </w:p>
    <w:bookmarkStart w:id="0" w:name="docsstamplast"/>
    <w:p w14:paraId="3223B792" w14:textId="77777777" w:rsidR="0008225F" w:rsidRDefault="00C82DAB">
      <w:pPr>
        <w:pStyle w:val="DocsID"/>
      </w:pPr>
      <w:r>
        <w:fldChar w:fldCharType="begin"/>
      </w:r>
      <w:r>
        <w:instrText xml:space="preserve"> DOCPROPERTY "DocsID"  \* MERGEFORMAT </w:instrText>
      </w:r>
      <w:r>
        <w:fldChar w:fldCharType="separate"/>
      </w:r>
      <w:r w:rsidR="00E637CE">
        <w:t>6995853</w:t>
      </w:r>
      <w:r>
        <w:fldChar w:fldCharType="end"/>
      </w:r>
    </w:p>
    <w:bookmarkEnd w:id="0"/>
    <w:p w14:paraId="1F4625C5" w14:textId="77777777" w:rsidR="007E1D93" w:rsidRDefault="007E1D93" w:rsidP="0008225F">
      <w:pPr>
        <w:spacing w:after="480"/>
        <w:rPr>
          <w:b/>
          <w:u w:val="single"/>
        </w:rPr>
      </w:pPr>
    </w:p>
    <w:sectPr w:rsidR="007E1D93" w:rsidSect="00BC6441">
      <w:headerReference w:type="default" r:id="rId54"/>
      <w:footerReference w:type="default" r:id="rId55"/>
      <w:headerReference w:type="first" r:id="rId56"/>
      <w:footerReference w:type="first" r:id="rId57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E16B" w14:textId="77777777" w:rsidR="00D20587" w:rsidRDefault="00C82DAB">
      <w:pPr>
        <w:spacing w:after="0"/>
      </w:pPr>
      <w:r>
        <w:separator/>
      </w:r>
    </w:p>
  </w:endnote>
  <w:endnote w:type="continuationSeparator" w:id="0">
    <w:p w14:paraId="04A8CD66" w14:textId="77777777" w:rsidR="00D20587" w:rsidRDefault="00C82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C637" w14:textId="77777777" w:rsidR="00D20587" w:rsidRDefault="00C82DAB">
      <w:pPr>
        <w:spacing w:after="0"/>
      </w:pPr>
      <w:r>
        <w:separator/>
      </w:r>
    </w:p>
  </w:footnote>
  <w:footnote w:type="continuationSeparator" w:id="0">
    <w:p w14:paraId="7BFFB566" w14:textId="77777777" w:rsidR="00D20587" w:rsidRDefault="00C82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8225F"/>
    <w:rsid w:val="000947DD"/>
    <w:rsid w:val="00097D0E"/>
    <w:rsid w:val="000A1278"/>
    <w:rsid w:val="000A4886"/>
    <w:rsid w:val="000C7550"/>
    <w:rsid w:val="000C7E42"/>
    <w:rsid w:val="000D119F"/>
    <w:rsid w:val="000D475F"/>
    <w:rsid w:val="000D5B72"/>
    <w:rsid w:val="000E1AC8"/>
    <w:rsid w:val="001003CA"/>
    <w:rsid w:val="00102971"/>
    <w:rsid w:val="00122FD0"/>
    <w:rsid w:val="001230D3"/>
    <w:rsid w:val="00150FAD"/>
    <w:rsid w:val="00151C08"/>
    <w:rsid w:val="00160A05"/>
    <w:rsid w:val="001620A5"/>
    <w:rsid w:val="001763D7"/>
    <w:rsid w:val="00176B40"/>
    <w:rsid w:val="00190319"/>
    <w:rsid w:val="00195AB9"/>
    <w:rsid w:val="00196300"/>
    <w:rsid w:val="001B1285"/>
    <w:rsid w:val="001C1861"/>
    <w:rsid w:val="001D4429"/>
    <w:rsid w:val="001E67FE"/>
    <w:rsid w:val="001F1906"/>
    <w:rsid w:val="001F4F6A"/>
    <w:rsid w:val="0020594E"/>
    <w:rsid w:val="002359A0"/>
    <w:rsid w:val="0025273B"/>
    <w:rsid w:val="0026517E"/>
    <w:rsid w:val="002D29E2"/>
    <w:rsid w:val="00300550"/>
    <w:rsid w:val="00300960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7F8A"/>
    <w:rsid w:val="00404299"/>
    <w:rsid w:val="00407989"/>
    <w:rsid w:val="00422793"/>
    <w:rsid w:val="004527FE"/>
    <w:rsid w:val="00497BBC"/>
    <w:rsid w:val="004D2276"/>
    <w:rsid w:val="004D5876"/>
    <w:rsid w:val="005411CE"/>
    <w:rsid w:val="00574F9C"/>
    <w:rsid w:val="00596C17"/>
    <w:rsid w:val="005B7328"/>
    <w:rsid w:val="00615721"/>
    <w:rsid w:val="006535F4"/>
    <w:rsid w:val="00661A91"/>
    <w:rsid w:val="006837C5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1364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44E1D"/>
    <w:rsid w:val="008658D6"/>
    <w:rsid w:val="008E1823"/>
    <w:rsid w:val="008E70A5"/>
    <w:rsid w:val="008F41A2"/>
    <w:rsid w:val="008F5696"/>
    <w:rsid w:val="009177F8"/>
    <w:rsid w:val="00927E2F"/>
    <w:rsid w:val="009338A7"/>
    <w:rsid w:val="00941B87"/>
    <w:rsid w:val="00953984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B1E1A"/>
    <w:rsid w:val="00AD23F3"/>
    <w:rsid w:val="00AF5CEF"/>
    <w:rsid w:val="00B110EC"/>
    <w:rsid w:val="00B11976"/>
    <w:rsid w:val="00B16823"/>
    <w:rsid w:val="00B220FD"/>
    <w:rsid w:val="00B45D35"/>
    <w:rsid w:val="00B8438A"/>
    <w:rsid w:val="00BA2F35"/>
    <w:rsid w:val="00BB149E"/>
    <w:rsid w:val="00BC6441"/>
    <w:rsid w:val="00BE26EB"/>
    <w:rsid w:val="00BE51A3"/>
    <w:rsid w:val="00BF3959"/>
    <w:rsid w:val="00C142F7"/>
    <w:rsid w:val="00C53EAF"/>
    <w:rsid w:val="00C82DAB"/>
    <w:rsid w:val="00CD1DC3"/>
    <w:rsid w:val="00D20587"/>
    <w:rsid w:val="00D313C9"/>
    <w:rsid w:val="00D340F8"/>
    <w:rsid w:val="00D65EB5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30CC8"/>
    <w:rsid w:val="00E4395A"/>
    <w:rsid w:val="00E56C20"/>
    <w:rsid w:val="00E637CE"/>
    <w:rsid w:val="00E6702E"/>
    <w:rsid w:val="00E854FC"/>
    <w:rsid w:val="00EB4A66"/>
    <w:rsid w:val="00F157F2"/>
    <w:rsid w:val="00F31BA4"/>
    <w:rsid w:val="00F42CE9"/>
    <w:rsid w:val="00F44D03"/>
    <w:rsid w:val="00F758EA"/>
    <w:rsid w:val="00F85380"/>
    <w:rsid w:val="00FA521F"/>
    <w:rsid w:val="00FC0D65"/>
    <w:rsid w:val="00FC7F18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vukelich@wvllp.ca" TargetMode="External"/><Relationship Id="rId18" Type="http://schemas.openxmlformats.org/officeDocument/2006/relationships/hyperlink" Target="mailto:diane.winters@justice.gc.ca" TargetMode="External"/><Relationship Id="rId26" Type="http://schemas.openxmlformats.org/officeDocument/2006/relationships/hyperlink" Target="mailto:Vicky.Deschenes@gnb.ca" TargetMode="External"/><Relationship Id="rId39" Type="http://schemas.openxmlformats.org/officeDocument/2006/relationships/hyperlink" Target="mailto:diane.winters@justice.gc.ca" TargetMode="External"/><Relationship Id="rId21" Type="http://schemas.openxmlformats.org/officeDocument/2006/relationships/hyperlink" Target="mailto:aaron.welch@gov.bc.ca" TargetMode="External"/><Relationship Id="rId34" Type="http://schemas.openxmlformats.org/officeDocument/2006/relationships/hyperlink" Target="mailto:stam@gsnh.com" TargetMode="External"/><Relationship Id="rId42" Type="http://schemas.openxmlformats.org/officeDocument/2006/relationships/hyperlink" Target="mailto:aaron.welch@gov.bc.ca" TargetMode="External"/><Relationship Id="rId47" Type="http://schemas.openxmlformats.org/officeDocument/2006/relationships/hyperlink" Target="mailto:Vicky.Deschenes@gnb.ca" TargetMode="External"/><Relationship Id="rId50" Type="http://schemas.openxmlformats.org/officeDocument/2006/relationships/hyperlink" Target="mailto:gg@gdlaw.ca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arent@gsnh.com" TargetMode="External"/><Relationship Id="rId17" Type="http://schemas.openxmlformats.org/officeDocument/2006/relationships/hyperlink" Target="mailto:dwiner@ksllp.ca" TargetMode="External"/><Relationship Id="rId25" Type="http://schemas.openxmlformats.org/officeDocument/2006/relationships/hyperlink" Target="mailto:danielcantin@revenuquebec.ca" TargetMode="External"/><Relationship Id="rId33" Type="http://schemas.openxmlformats.org/officeDocument/2006/relationships/hyperlink" Target="mailto:sheldon.title@mnp.ca" TargetMode="External"/><Relationship Id="rId38" Type="http://schemas.openxmlformats.org/officeDocument/2006/relationships/hyperlink" Target="mailto:dwiner@ksllp.ca" TargetMode="External"/><Relationship Id="rId46" Type="http://schemas.openxmlformats.org/officeDocument/2006/relationships/hyperlink" Target="mailto:danielcantin@revenuquebec.ca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shastri@ksllp.ca" TargetMode="External"/><Relationship Id="rId20" Type="http://schemas.openxmlformats.org/officeDocument/2006/relationships/hyperlink" Target="mailto:kevin.ohara@fin.gov.on.ca" TargetMode="External"/><Relationship Id="rId29" Type="http://schemas.openxmlformats.org/officeDocument/2006/relationships/hyperlink" Target="mailto:gg@gdlaw.ca" TargetMode="External"/><Relationship Id="rId41" Type="http://schemas.openxmlformats.org/officeDocument/2006/relationships/hyperlink" Target="mailto:kevin.ohara@fin.gov.on.ca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@gsnh.com" TargetMode="External"/><Relationship Id="rId24" Type="http://schemas.openxmlformats.org/officeDocument/2006/relationships/hyperlink" Target="mailto:Michael.Morris@gov.sk.ca" TargetMode="External"/><Relationship Id="rId32" Type="http://schemas.openxmlformats.org/officeDocument/2006/relationships/hyperlink" Target="mailto:aharmes@goodmans.ca" TargetMode="External"/><Relationship Id="rId37" Type="http://schemas.openxmlformats.org/officeDocument/2006/relationships/hyperlink" Target="mailto:rshastri@ksllp.ca" TargetMode="External"/><Relationship Id="rId40" Type="http://schemas.openxmlformats.org/officeDocument/2006/relationships/hyperlink" Target="mailto:rakhee.bhandari@justice.gc.ca" TargetMode="External"/><Relationship Id="rId45" Type="http://schemas.openxmlformats.org/officeDocument/2006/relationships/hyperlink" Target="mailto:Michael.Morris@gov.sk.ca" TargetMode="External"/><Relationship Id="rId53" Type="http://schemas.openxmlformats.org/officeDocument/2006/relationships/hyperlink" Target="mailto:mark.freake@dentons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k.freake@dentons.com" TargetMode="External"/><Relationship Id="rId23" Type="http://schemas.openxmlformats.org/officeDocument/2006/relationships/hyperlink" Target="mailto:tra.revenue@gov.ab.ca" TargetMode="External"/><Relationship Id="rId28" Type="http://schemas.openxmlformats.org/officeDocument/2006/relationships/hyperlink" Target="mailto:FinanceWeb@novascotia.ca" TargetMode="External"/><Relationship Id="rId36" Type="http://schemas.openxmlformats.org/officeDocument/2006/relationships/hyperlink" Target="mailto:gvukelich@wvllp.ca" TargetMode="External"/><Relationship Id="rId49" Type="http://schemas.openxmlformats.org/officeDocument/2006/relationships/hyperlink" Target="mailto:FinanceWeb@novascotia.ca" TargetMode="External"/><Relationship Id="rId57" Type="http://schemas.openxmlformats.org/officeDocument/2006/relationships/footer" Target="footer2.xml"/><Relationship Id="rId10" Type="http://schemas.openxmlformats.org/officeDocument/2006/relationships/hyperlink" Target="mailto:sheldon.title@mnp.ca" TargetMode="External"/><Relationship Id="rId19" Type="http://schemas.openxmlformats.org/officeDocument/2006/relationships/hyperlink" Target="mailto:rakhee.bhandari@justice.gc.ca" TargetMode="External"/><Relationship Id="rId31" Type="http://schemas.openxmlformats.org/officeDocument/2006/relationships/hyperlink" Target="mailto:carmstrong@goodmans.ca" TargetMode="External"/><Relationship Id="rId44" Type="http://schemas.openxmlformats.org/officeDocument/2006/relationships/hyperlink" Target="mailto:tra.revenue@gov.ab.ca" TargetMode="External"/><Relationship Id="rId52" Type="http://schemas.openxmlformats.org/officeDocument/2006/relationships/hyperlink" Target="mailto:Kenneth.kraft@dent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armes@goodmans.ca" TargetMode="External"/><Relationship Id="rId14" Type="http://schemas.openxmlformats.org/officeDocument/2006/relationships/hyperlink" Target="mailto:Kenneth.kraft@dentons.com" TargetMode="External"/><Relationship Id="rId22" Type="http://schemas.openxmlformats.org/officeDocument/2006/relationships/hyperlink" Target="mailto:AGLSBRevTax@gov.bc.ca" TargetMode="External"/><Relationship Id="rId27" Type="http://schemas.openxmlformats.org/officeDocument/2006/relationships/hyperlink" Target="mailto:justice.comments@gnb.ca" TargetMode="External"/><Relationship Id="rId30" Type="http://schemas.openxmlformats.org/officeDocument/2006/relationships/hyperlink" Target="mailto:ka@gdlaw.ca" TargetMode="External"/><Relationship Id="rId35" Type="http://schemas.openxmlformats.org/officeDocument/2006/relationships/hyperlink" Target="mailto:parent@gsnh.com" TargetMode="External"/><Relationship Id="rId43" Type="http://schemas.openxmlformats.org/officeDocument/2006/relationships/hyperlink" Target="mailto:AGLSBRevTax@gov.bc.ca" TargetMode="External"/><Relationship Id="rId48" Type="http://schemas.openxmlformats.org/officeDocument/2006/relationships/hyperlink" Target="mailto:justice.comments@gnb.ca" TargetMode="External"/><Relationship Id="rId56" Type="http://schemas.openxmlformats.org/officeDocument/2006/relationships/header" Target="header2.xml"/><Relationship Id="rId8" Type="http://schemas.openxmlformats.org/officeDocument/2006/relationships/hyperlink" Target="mailto:carmstrong@goodmans.ca" TargetMode="External"/><Relationship Id="rId51" Type="http://schemas.openxmlformats.org/officeDocument/2006/relationships/hyperlink" Target="mailto:ka@gdlaw.ca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BC52-B38D-46A9-A51A-F680CC0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7</Pages>
  <Words>686</Words>
  <Characters>6691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Katie Parent</cp:lastModifiedBy>
  <cp:revision>3</cp:revision>
  <cp:lastPrinted>1900-01-01T05:00:00Z</cp:lastPrinted>
  <dcterms:created xsi:type="dcterms:W3CDTF">2020-04-23T15:59:00Z</dcterms:created>
  <dcterms:modified xsi:type="dcterms:W3CDTF">2020-04-23T16:02:00Z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